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0E" w:rsidRDefault="00EA2F52" w:rsidP="00C36B36">
      <w:pPr>
        <w:rPr>
          <w:rFonts w:ascii="Calibri" w:eastAsia="Constantia" w:hAnsi="Calibri" w:cs="Times New Roman"/>
          <w:b/>
          <w:sz w:val="20"/>
          <w:szCs w:val="20"/>
          <w:lang w:val="de-DE"/>
        </w:rPr>
        <w:sectPr w:rsidR="0053590E" w:rsidSect="00703DA4">
          <w:pgSz w:w="12240" w:h="15840"/>
          <w:pgMar w:top="567" w:right="840" w:bottom="720" w:left="700" w:header="720" w:footer="720" w:gutter="0"/>
          <w:cols w:space="720"/>
        </w:sect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8.75pt;margin-top:709.65pt;width:111.75pt;height:38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" fillcolor="#d8d8d8 [2732]" strokecolor="#bfbfbf [2412]" strokeweight=".5pt">
            <v:shadow on="t" type="perspective" color="black" opacity="13107f" origin="-.5,.5" offset="0,0" matrix=",-23853f,,15073f"/>
            <v:textbox>
              <w:txbxContent>
                <w:p w:rsidR="004860C9" w:rsidRPr="001B3B4C" w:rsidRDefault="004860C9" w:rsidP="004860C9">
                  <w:pPr>
                    <w:spacing w:after="0"/>
                    <w:rPr>
                      <w:sz w:val="24"/>
                      <w:szCs w:val="24"/>
                      <w:lang w:val="en-IN"/>
                    </w:rPr>
                  </w:pPr>
                  <w:r w:rsidRPr="001B3B4C">
                    <w:rPr>
                      <w:sz w:val="24"/>
                      <w:szCs w:val="24"/>
                      <w:lang w:val="en-IN"/>
                    </w:rPr>
                    <w:t xml:space="preserve">Ort: </w:t>
                  </w:r>
                  <w:r w:rsidR="00A02994">
                    <w:rPr>
                      <w:sz w:val="24"/>
                      <w:szCs w:val="24"/>
                      <w:lang w:val="en-IN"/>
                    </w:rPr>
                    <w:t>Place</w:t>
                  </w:r>
                </w:p>
                <w:p w:rsidR="004860C9" w:rsidRPr="001B3B4C" w:rsidRDefault="004860C9" w:rsidP="004860C9">
                  <w:pPr>
                    <w:spacing w:after="0"/>
                    <w:rPr>
                      <w:sz w:val="24"/>
                      <w:szCs w:val="24"/>
                      <w:lang w:val="en-IN"/>
                    </w:rPr>
                  </w:pPr>
                  <w:r w:rsidRPr="001B3B4C">
                    <w:rPr>
                      <w:sz w:val="24"/>
                      <w:szCs w:val="24"/>
                      <w:lang w:val="en-IN"/>
                    </w:rPr>
                    <w:t xml:space="preserve">Datum: </w:t>
                  </w:r>
                  <w:r w:rsidR="00A02994">
                    <w:rPr>
                      <w:sz w:val="24"/>
                      <w:szCs w:val="24"/>
                      <w:lang w:val="en-IN"/>
                    </w:rPr>
                    <w:t>Date</w:t>
                  </w:r>
                </w:p>
              </w:txbxContent>
            </v:textbox>
          </v:shape>
        </w:pict>
      </w: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rect id="Rechteck 15" o:spid="_x0000_s1027" style="position:absolute;margin-left:150.9pt;margin-top:-27.3pt;width:425.15pt;height:790.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" fillcolor="#bfbfbf [2412]" strokecolor="#d8d8d8 [2732]" strokeweight="2pt">
            <v:textbox>
              <w:txbxContent>
                <w:p w:rsidR="00FF076C" w:rsidRDefault="00A05334" w:rsidP="00A05334">
                  <w:pPr>
                    <w:jc w:val="center"/>
                    <w:rPr>
                      <w:sz w:val="52"/>
                      <w:szCs w:val="52"/>
                      <w:lang w:val="de-DE"/>
                    </w:rPr>
                  </w:pPr>
                  <w:r>
                    <w:rPr>
                      <w:sz w:val="52"/>
                      <w:szCs w:val="52"/>
                      <w:lang w:val="de-DE"/>
                    </w:rPr>
                    <w:t>Bewerbung als „</w:t>
                  </w:r>
                  <w:r w:rsidR="003440E5">
                    <w:rPr>
                      <w:sz w:val="52"/>
                      <w:szCs w:val="52"/>
                      <w:lang w:val="de-DE"/>
                    </w:rPr>
                    <w:t>Position Name</w:t>
                  </w:r>
                  <w:r>
                    <w:rPr>
                      <w:sz w:val="52"/>
                      <w:szCs w:val="52"/>
                      <w:lang w:val="de-DE"/>
                    </w:rPr>
                    <w:t>“</w:t>
                  </w:r>
                </w:p>
                <w:p w:rsidR="00A05334" w:rsidRDefault="00EB2DAA" w:rsidP="00A05334">
                  <w:pPr>
                    <w:jc w:val="center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(</w:t>
                  </w:r>
                  <w:r w:rsidRPr="00EB2DAA">
                    <w:rPr>
                      <w:sz w:val="24"/>
                      <w:szCs w:val="24"/>
                      <w:lang w:val="de-DE"/>
                    </w:rPr>
                    <w:t xml:space="preserve">Referenzcode: </w:t>
                  </w:r>
                  <w:r w:rsidR="003440E5">
                    <w:rPr>
                      <w:sz w:val="24"/>
                      <w:szCs w:val="24"/>
                      <w:lang w:val="de-DE"/>
                    </w:rPr>
                    <w:t>Reference number</w:t>
                  </w:r>
                  <w:r>
                    <w:rPr>
                      <w:sz w:val="24"/>
                      <w:szCs w:val="24"/>
                      <w:lang w:val="de-DE"/>
                    </w:rPr>
                    <w:t>)</w:t>
                  </w:r>
                </w:p>
                <w:p w:rsidR="00EB2DAA" w:rsidRPr="00EB2DAA" w:rsidRDefault="00EB2DAA" w:rsidP="00A05334">
                  <w:pPr>
                    <w:jc w:val="center"/>
                    <w:rPr>
                      <w:sz w:val="24"/>
                      <w:szCs w:val="24"/>
                      <w:lang w:val="de-DE"/>
                    </w:rPr>
                  </w:pPr>
                </w:p>
                <w:p w:rsidR="005A3972" w:rsidRDefault="005A3972" w:rsidP="005A3972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bidi="ta-IN"/>
                    </w:rPr>
                    <w:drawing>
                      <wp:inline distT="0" distB="0" distL="0" distR="0">
                        <wp:extent cx="3265715" cy="4257523"/>
                        <wp:effectExtent l="0" t="0" r="0" b="0"/>
                        <wp:docPr id="1" name="Picture 1" descr="C:\Users\JDRR\OneDrive\Jobs\For Resume (Lebenslauf)\DSC_8138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DRR\OneDrive\Jobs\For Resume (Lebenslauf)\DSC_8138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35">
                                          <a14:imgEffect>
                                            <a14:brightnessContrast bright="20000" contrast="-2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t="63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1062" cy="4290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End w:id="0"/>
                <w:p w:rsidR="005A3972" w:rsidRPr="00531523" w:rsidRDefault="00EA3ABD" w:rsidP="005A397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First Name Last Name</w:t>
                  </w:r>
                </w:p>
                <w:p w:rsidR="00DD771C" w:rsidRPr="00531523" w:rsidRDefault="00EA3ABD" w:rsidP="005731A8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Your qualification</w:t>
                  </w:r>
                </w:p>
              </w:txbxContent>
            </v:textbox>
          </v:rect>
        </w:pict>
      </w: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rect id="Rechteck 17" o:spid="_x0000_s1028" style="position:absolute;margin-left:-35pt;margin-top:-27.3pt;width:185.9pt;height:790.3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" fillcolor="#d8d8d8 [2732]" strokecolor="#d8d8d8 [2732]" strokeweight="2pt">
            <v:textbox>
              <w:txbxContent>
                <w:p w:rsidR="005A3972" w:rsidRDefault="005A3972" w:rsidP="00112849"/>
              </w:txbxContent>
            </v:textbox>
          </v:rect>
        </w:pict>
      </w:r>
      <w:r w:rsidR="005A3972">
        <w:rPr>
          <w:rFonts w:ascii="Calibri" w:eastAsia="Constantia" w:hAnsi="Calibri" w:cs="Times New Roman"/>
          <w:b/>
          <w:sz w:val="20"/>
          <w:szCs w:val="20"/>
          <w:lang w:val="de-DE"/>
        </w:rPr>
        <w:br w:type="page"/>
      </w:r>
    </w:p>
    <w:p w:rsidR="00645721" w:rsidRPr="00F41728" w:rsidRDefault="00EA2F52" w:rsidP="00C36B36">
      <w:pPr>
        <w:rPr>
          <w:rFonts w:ascii="Calibri" w:eastAsia="Constantia" w:hAnsi="Calibri" w:cs="Times New Roman"/>
          <w:b/>
          <w:sz w:val="20"/>
          <w:szCs w:val="20"/>
          <w:lang w:val="de-DE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6" type="#_x0000_t32" style="position:absolute;margin-left:-1.65pt;margin-top:14.55pt;width:538.6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" strokecolor="#00b050" strokeweight="1.5pt">
            <v:shadow color="#006a30" offset="1pt,1pt"/>
          </v:shape>
        </w:pict>
      </w:r>
      <w:r w:rsidR="00F978D6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Persönliche Daten</w:t>
      </w:r>
    </w:p>
    <w:p w:rsidR="00645721" w:rsidRPr="00D544F0" w:rsidRDefault="00645721" w:rsidP="0000088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>Vorname</w:t>
      </w: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EA3ABD" w:rsidRPr="00D544F0">
        <w:rPr>
          <w:rFonts w:ascii="Calibri" w:eastAsia="Constantia" w:hAnsi="Calibri" w:cs="Times New Roman"/>
          <w:sz w:val="20"/>
          <w:szCs w:val="20"/>
          <w:lang w:val="de-DE"/>
        </w:rPr>
        <w:t>First Name</w:t>
      </w:r>
    </w:p>
    <w:p w:rsidR="00A156A3" w:rsidRPr="00D544F0" w:rsidRDefault="00645721" w:rsidP="0000088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>Nachname</w:t>
      </w: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EA3ABD" w:rsidRPr="00D544F0">
        <w:rPr>
          <w:rFonts w:ascii="Calibri" w:eastAsia="Constantia" w:hAnsi="Calibri" w:cs="Times New Roman"/>
          <w:sz w:val="20"/>
          <w:szCs w:val="20"/>
          <w:lang w:val="de-DE"/>
        </w:rPr>
        <w:t>Last Name</w:t>
      </w:r>
    </w:p>
    <w:p w:rsidR="00645721" w:rsidRPr="00F41728" w:rsidRDefault="004A13D6" w:rsidP="0000088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Geburtsdatum</w:t>
      </w:r>
      <w:r w:rsidR="00892777" w:rsidRPr="00F41728">
        <w:rPr>
          <w:rFonts w:ascii="Calibri" w:eastAsia="Constantia" w:hAnsi="Calibri" w:cs="Times New Roman"/>
          <w:sz w:val="20"/>
          <w:szCs w:val="20"/>
          <w:lang w:val="de-DE"/>
        </w:rPr>
        <w:t>, Ort</w:t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>0</w:t>
      </w:r>
      <w:r w:rsidR="00745250">
        <w:rPr>
          <w:rFonts w:ascii="Calibri" w:eastAsia="Constantia" w:hAnsi="Calibri" w:cs="Times New Roman"/>
          <w:sz w:val="20"/>
          <w:szCs w:val="20"/>
          <w:lang w:val="de-DE"/>
        </w:rPr>
        <w:t>1</w:t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>.</w:t>
      </w:r>
      <w:r w:rsidR="00745250">
        <w:rPr>
          <w:rFonts w:ascii="Calibri" w:eastAsia="Constantia" w:hAnsi="Calibri" w:cs="Times New Roman"/>
          <w:sz w:val="20"/>
          <w:szCs w:val="20"/>
          <w:lang w:val="de-DE"/>
        </w:rPr>
        <w:t>Januar</w:t>
      </w:r>
      <w:r w:rsidR="0086579F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C97A91">
        <w:rPr>
          <w:rFonts w:ascii="Calibri" w:eastAsia="Constantia" w:hAnsi="Calibri" w:cs="Times New Roman"/>
          <w:sz w:val="20"/>
          <w:szCs w:val="20"/>
          <w:lang w:val="de-DE"/>
        </w:rPr>
        <w:t>200</w:t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>0</w:t>
      </w:r>
      <w:r w:rsidR="00892777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, </w:t>
      </w:r>
      <w:r w:rsidR="00276C14">
        <w:rPr>
          <w:rFonts w:ascii="Calibri" w:eastAsia="Constantia" w:hAnsi="Calibri" w:cs="Times New Roman"/>
          <w:sz w:val="20"/>
          <w:szCs w:val="20"/>
          <w:lang w:val="de-DE"/>
        </w:rPr>
        <w:t>Native place</w:t>
      </w:r>
      <w:r w:rsidR="00C03F92">
        <w:rPr>
          <w:rFonts w:ascii="Calibri" w:eastAsia="Constantia" w:hAnsi="Calibri" w:cs="Times New Roman"/>
          <w:sz w:val="20"/>
          <w:szCs w:val="20"/>
          <w:lang w:val="de-DE"/>
        </w:rPr>
        <w:t xml:space="preserve">, </w:t>
      </w:r>
      <w:r w:rsidR="00892777" w:rsidRPr="00F41728">
        <w:rPr>
          <w:rFonts w:ascii="Calibri" w:eastAsia="Constantia" w:hAnsi="Calibri" w:cs="Times New Roman"/>
          <w:sz w:val="20"/>
          <w:szCs w:val="20"/>
          <w:lang w:val="de-DE"/>
        </w:rPr>
        <w:t>Indien</w:t>
      </w:r>
    </w:p>
    <w:p w:rsidR="00354AA2" w:rsidRPr="00BC2562" w:rsidRDefault="00645721" w:rsidP="006310CB">
      <w:pPr>
        <w:spacing w:after="0"/>
        <w:ind w:right="-20"/>
        <w:rPr>
          <w:rFonts w:ascii="Calibri" w:eastAsia="Constantia" w:hAnsi="Calibri" w:cs="Times New Roman"/>
          <w:sz w:val="20"/>
          <w:szCs w:val="20"/>
        </w:rPr>
      </w:pPr>
      <w:r w:rsidRPr="00BC2562">
        <w:rPr>
          <w:rFonts w:ascii="Calibri" w:eastAsia="Constantia" w:hAnsi="Calibri" w:cs="Times New Roman"/>
          <w:sz w:val="20"/>
          <w:szCs w:val="20"/>
        </w:rPr>
        <w:t>Anschrift</w:t>
      </w:r>
      <w:r w:rsidRPr="00BC2562">
        <w:rPr>
          <w:rFonts w:ascii="Calibri" w:eastAsia="Constantia" w:hAnsi="Calibri" w:cs="Times New Roman"/>
          <w:sz w:val="20"/>
          <w:szCs w:val="20"/>
        </w:rPr>
        <w:tab/>
      </w:r>
      <w:r w:rsidR="00C36A59" w:rsidRPr="00BC2562">
        <w:rPr>
          <w:rFonts w:ascii="Calibri" w:eastAsia="Constantia" w:hAnsi="Calibri" w:cs="Times New Roman"/>
          <w:sz w:val="20"/>
          <w:szCs w:val="20"/>
        </w:rPr>
        <w:tab/>
      </w:r>
      <w:r w:rsidR="00BC2562" w:rsidRPr="00BC2562">
        <w:rPr>
          <w:rFonts w:ascii="Calibri" w:eastAsia="Constantia" w:hAnsi="Calibri" w:cs="Times New Roman"/>
          <w:sz w:val="20"/>
          <w:szCs w:val="20"/>
        </w:rPr>
        <w:t>Street with house number</w:t>
      </w:r>
      <w:r w:rsidR="006310CB" w:rsidRPr="00BC2562">
        <w:rPr>
          <w:rFonts w:ascii="Calibri" w:eastAsia="Constantia" w:hAnsi="Calibri" w:cs="Times New Roman"/>
          <w:sz w:val="20"/>
          <w:szCs w:val="20"/>
        </w:rPr>
        <w:t xml:space="preserve">, </w:t>
      </w:r>
      <w:r w:rsidR="00BC2562" w:rsidRPr="00BC2562">
        <w:rPr>
          <w:rFonts w:ascii="Calibri" w:eastAsia="Constantia" w:hAnsi="Calibri" w:cs="Times New Roman"/>
          <w:sz w:val="20"/>
          <w:szCs w:val="20"/>
        </w:rPr>
        <w:t>Postal Code Place</w:t>
      </w:r>
      <w:r w:rsidR="004D401B" w:rsidRPr="00BC2562">
        <w:rPr>
          <w:rFonts w:ascii="Calibri" w:eastAsia="Constantia" w:hAnsi="Calibri" w:cs="Times New Roman"/>
          <w:sz w:val="20"/>
          <w:szCs w:val="20"/>
        </w:rPr>
        <w:t xml:space="preserve">, </w:t>
      </w:r>
      <w:r w:rsidR="00BC2562" w:rsidRPr="00BC2562">
        <w:rPr>
          <w:rFonts w:ascii="Calibri" w:eastAsia="Constantia" w:hAnsi="Calibri" w:cs="Times New Roman"/>
          <w:sz w:val="20"/>
          <w:szCs w:val="20"/>
        </w:rPr>
        <w:t>S</w:t>
      </w:r>
      <w:r w:rsidR="00BC2562">
        <w:rPr>
          <w:rFonts w:ascii="Calibri" w:eastAsia="Constantia" w:hAnsi="Calibri" w:cs="Times New Roman"/>
          <w:sz w:val="20"/>
          <w:szCs w:val="20"/>
        </w:rPr>
        <w:t>tate</w:t>
      </w:r>
    </w:p>
    <w:p w:rsidR="00354AA2" w:rsidRPr="00D544F0" w:rsidRDefault="00C36A59" w:rsidP="0000088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D544F0">
        <w:rPr>
          <w:rFonts w:ascii="Calibri" w:eastAsia="Constantia" w:hAnsi="Calibri" w:cs="Times New Roman"/>
          <w:sz w:val="20"/>
          <w:szCs w:val="20"/>
          <w:lang w:val="de-DE"/>
        </w:rPr>
        <w:t>E</w:t>
      </w:r>
      <w:r w:rsidR="00257244" w:rsidRPr="00D544F0">
        <w:rPr>
          <w:rFonts w:ascii="Calibri" w:eastAsia="Constantia" w:hAnsi="Calibri" w:cs="Times New Roman"/>
          <w:sz w:val="20"/>
          <w:szCs w:val="20"/>
          <w:lang w:val="de-DE"/>
        </w:rPr>
        <w:t>mai</w:t>
      </w:r>
      <w:r w:rsidR="00354AA2" w:rsidRPr="00D544F0">
        <w:rPr>
          <w:rFonts w:ascii="Calibri" w:eastAsia="Constantia" w:hAnsi="Calibri" w:cs="Times New Roman"/>
          <w:sz w:val="20"/>
          <w:szCs w:val="20"/>
          <w:lang w:val="de-DE"/>
        </w:rPr>
        <w:t>l</w:t>
      </w:r>
      <w:r w:rsidR="00645721"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45721"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45721" w:rsidRPr="00D544F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BC2562" w:rsidRPr="00D544F0">
        <w:rPr>
          <w:lang w:val="de-DE"/>
        </w:rPr>
        <w:t>email</w:t>
      </w:r>
      <w:r w:rsidR="00005551" w:rsidRPr="00D544F0">
        <w:rPr>
          <w:lang w:val="de-DE"/>
        </w:rPr>
        <w:t>@yahoo.in</w:t>
      </w:r>
    </w:p>
    <w:p w:rsidR="00354AA2" w:rsidRPr="00F41728" w:rsidRDefault="00577C74" w:rsidP="0000088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Handy Nr.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11838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+49 </w:t>
      </w:r>
      <w:r w:rsidR="00BC2562">
        <w:rPr>
          <w:rFonts w:ascii="Calibri" w:eastAsia="Constantia" w:hAnsi="Calibri" w:cs="Times New Roman"/>
          <w:sz w:val="20"/>
          <w:szCs w:val="20"/>
          <w:lang w:val="de-DE"/>
        </w:rPr>
        <w:t>123 4567890</w:t>
      </w:r>
    </w:p>
    <w:p w:rsidR="00577C74" w:rsidRPr="00F41728" w:rsidRDefault="00577C74" w:rsidP="0000088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Familienstand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BC2562">
        <w:rPr>
          <w:rFonts w:ascii="Calibri" w:eastAsia="Constantia" w:hAnsi="Calibri" w:cs="Times New Roman"/>
          <w:sz w:val="20"/>
          <w:szCs w:val="20"/>
          <w:lang w:val="de-DE"/>
        </w:rPr>
        <w:t>ledig</w:t>
      </w:r>
    </w:p>
    <w:p w:rsidR="00F25D37" w:rsidRPr="00F41728" w:rsidRDefault="0036199E" w:rsidP="0000088F">
      <w:pPr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Nationalit</w:t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>ät</w:t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45721"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BE79C6" w:rsidRPr="00F41728">
        <w:rPr>
          <w:rFonts w:ascii="Calibri" w:eastAsia="Constantia" w:hAnsi="Calibri" w:cs="Times New Roman"/>
          <w:sz w:val="20"/>
          <w:szCs w:val="20"/>
          <w:lang w:val="de-DE"/>
        </w:rPr>
        <w:t>Indi</w:t>
      </w:r>
      <w:r w:rsidR="00FD1594">
        <w:rPr>
          <w:rFonts w:ascii="Calibri" w:eastAsia="Constantia" w:hAnsi="Calibri" w:cs="Times New Roman"/>
          <w:sz w:val="20"/>
          <w:szCs w:val="20"/>
          <w:lang w:val="de-DE"/>
        </w:rPr>
        <w:t>sch</w:t>
      </w:r>
    </w:p>
    <w:p w:rsidR="008B702F" w:rsidRPr="00F41728" w:rsidRDefault="00EA2F52" w:rsidP="003F6137">
      <w:pPr>
        <w:outlineLvl w:val="0"/>
        <w:rPr>
          <w:rFonts w:ascii="Calibri" w:eastAsia="Constantia" w:hAnsi="Calibri" w:cs="Times New Roman"/>
          <w:b/>
          <w:sz w:val="20"/>
          <w:szCs w:val="20"/>
          <w:lang w:val="de-DE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shape id="AutoShape 17" o:spid="_x0000_s1035" type="#_x0000_t32" style="position:absolute;margin-left:-2.4pt;margin-top:16.75pt;width:538.6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" strokecolor="#00b050" strokeweight="1.5pt">
            <v:shadow color="#006a30" offset="1pt,1pt"/>
          </v:shape>
        </w:pict>
      </w:r>
      <w:r w:rsidR="0041578C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Praxiserfahrung</w:t>
      </w:r>
    </w:p>
    <w:p w:rsidR="00D72388" w:rsidRDefault="00AD4156" w:rsidP="00D72388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>Nov</w:t>
      </w:r>
      <w:r w:rsidR="00D72388">
        <w:rPr>
          <w:rFonts w:ascii="Calibri" w:eastAsia="Constantia" w:hAnsi="Calibri" w:cs="Times New Roman"/>
          <w:sz w:val="20"/>
          <w:szCs w:val="20"/>
          <w:lang w:val="de-DE"/>
        </w:rPr>
        <w:t xml:space="preserve"> 2017 </w:t>
      </w:r>
      <w:r w:rsidR="0046201C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="00211ED6">
        <w:rPr>
          <w:rFonts w:ascii="Calibri" w:eastAsia="Constantia" w:hAnsi="Calibri" w:cs="Times New Roman"/>
          <w:sz w:val="20"/>
          <w:szCs w:val="20"/>
          <w:lang w:val="de-DE"/>
        </w:rPr>
        <w:t xml:space="preserve"> heute</w:t>
      </w:r>
      <w:r w:rsidR="00225D99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A17686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4F267D">
        <w:rPr>
          <w:rFonts w:ascii="Calibri" w:eastAsia="Constantia" w:hAnsi="Calibri" w:cs="Times New Roman"/>
          <w:sz w:val="20"/>
          <w:szCs w:val="20"/>
          <w:lang w:val="de-DE"/>
        </w:rPr>
        <w:t>ZF</w:t>
      </w:r>
      <w:r w:rsidR="00895B9B">
        <w:rPr>
          <w:rFonts w:ascii="Calibri" w:eastAsia="Constantia" w:hAnsi="Calibri" w:cs="Times New Roman"/>
          <w:sz w:val="20"/>
          <w:szCs w:val="20"/>
          <w:lang w:val="de-DE"/>
        </w:rPr>
        <w:t xml:space="preserve"> Automotive Germany</w:t>
      </w:r>
      <w:r w:rsidR="0042305B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895B9B">
        <w:rPr>
          <w:rFonts w:ascii="Calibri" w:eastAsia="Constantia" w:hAnsi="Calibri" w:cs="Times New Roman"/>
          <w:sz w:val="20"/>
          <w:szCs w:val="20"/>
          <w:lang w:val="de-DE"/>
        </w:rPr>
        <w:t>GmbH</w:t>
      </w:r>
      <w:r w:rsidR="00D72388">
        <w:rPr>
          <w:rFonts w:ascii="Calibri" w:eastAsia="Constantia" w:hAnsi="Calibri" w:cs="Times New Roman"/>
          <w:sz w:val="20"/>
          <w:szCs w:val="20"/>
          <w:lang w:val="de-DE"/>
        </w:rPr>
        <w:t xml:space="preserve">, </w:t>
      </w:r>
      <w:r w:rsidR="004F267D">
        <w:rPr>
          <w:rFonts w:ascii="Calibri" w:eastAsia="Constantia" w:hAnsi="Calibri" w:cs="Times New Roman"/>
          <w:sz w:val="20"/>
          <w:szCs w:val="20"/>
          <w:lang w:val="de-DE"/>
        </w:rPr>
        <w:t>Alfdorf</w:t>
      </w:r>
      <w:r w:rsidR="00D72388">
        <w:rPr>
          <w:rFonts w:ascii="Calibri" w:eastAsia="Constantia" w:hAnsi="Calibri" w:cs="Times New Roman"/>
          <w:sz w:val="20"/>
          <w:szCs w:val="20"/>
          <w:lang w:val="de-DE"/>
        </w:rPr>
        <w:t>, Deutschland</w:t>
      </w:r>
    </w:p>
    <w:p w:rsidR="00D72388" w:rsidRDefault="00D72388" w:rsidP="00D72388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9E20D1">
        <w:rPr>
          <w:rFonts w:ascii="Calibri" w:eastAsia="Constantia" w:hAnsi="Calibri" w:cs="Times New Roman"/>
          <w:b/>
          <w:sz w:val="20"/>
          <w:szCs w:val="20"/>
          <w:lang w:val="de-DE"/>
        </w:rPr>
        <w:t>Tätigkeit</w:t>
      </w:r>
      <w:r w:rsidRPr="00C4004A">
        <w:rPr>
          <w:rFonts w:ascii="Calibri" w:eastAsia="Constantia" w:hAnsi="Calibri" w:cs="Times New Roman"/>
          <w:b/>
          <w:sz w:val="20"/>
          <w:szCs w:val="20"/>
          <w:lang w:val="de-DE"/>
        </w:rPr>
        <w:t>:</w:t>
      </w:r>
      <w:r>
        <w:rPr>
          <w:rFonts w:ascii="Calibri" w:eastAsia="Constantia" w:hAnsi="Calibri" w:cs="Times New Roman"/>
          <w:sz w:val="20"/>
          <w:szCs w:val="20"/>
          <w:lang w:val="de-DE"/>
        </w:rPr>
        <w:t xml:space="preserve"> PLM </w:t>
      </w:r>
      <w:r w:rsidR="00431717">
        <w:rPr>
          <w:rFonts w:ascii="Calibri" w:eastAsia="Constantia" w:hAnsi="Calibri" w:cs="Times New Roman"/>
          <w:sz w:val="20"/>
          <w:szCs w:val="20"/>
          <w:lang w:val="de-DE"/>
        </w:rPr>
        <w:t>Koordinator</w:t>
      </w:r>
    </w:p>
    <w:p w:rsidR="003307E9" w:rsidRDefault="00D72388" w:rsidP="00E34585">
      <w:pPr>
        <w:spacing w:after="0"/>
        <w:ind w:left="1440" w:right="-20" w:firstLine="7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b/>
          <w:sz w:val="20"/>
          <w:szCs w:val="20"/>
          <w:lang w:val="de-DE"/>
        </w:rPr>
        <w:t>Aufgabe</w:t>
      </w:r>
      <w:r w:rsidRPr="005731A8">
        <w:rPr>
          <w:rFonts w:ascii="Calibri" w:eastAsia="Constantia" w:hAnsi="Calibri" w:cs="Times New Roman"/>
          <w:b/>
          <w:sz w:val="20"/>
          <w:szCs w:val="20"/>
          <w:lang w:val="de-DE"/>
        </w:rPr>
        <w:t>:</w:t>
      </w:r>
      <w:r w:rsidR="0042305B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 </w:t>
      </w:r>
      <w:r w:rsidR="007F1340" w:rsidRPr="001B5A41">
        <w:rPr>
          <w:rFonts w:ascii="Calibri" w:eastAsia="Constantia" w:hAnsi="Calibri" w:cs="Times New Roman"/>
          <w:sz w:val="20"/>
          <w:szCs w:val="20"/>
          <w:lang w:val="de-DE"/>
        </w:rPr>
        <w:t>Verantwortlich für die Produkt freigabe</w:t>
      </w:r>
      <w:r w:rsidR="00ED32AC">
        <w:rPr>
          <w:rFonts w:ascii="Calibri" w:eastAsia="Constantia" w:hAnsi="Calibri" w:cs="Times New Roman"/>
          <w:sz w:val="20"/>
          <w:szCs w:val="20"/>
          <w:lang w:val="de-DE"/>
        </w:rPr>
        <w:t xml:space="preserve"> in Windchill und SAP</w:t>
      </w:r>
      <w:r w:rsidR="00E34585">
        <w:rPr>
          <w:rFonts w:ascii="Calibri" w:eastAsia="Constantia" w:hAnsi="Calibri" w:cs="Times New Roman"/>
          <w:sz w:val="20"/>
          <w:szCs w:val="20"/>
          <w:lang w:val="de-DE"/>
        </w:rPr>
        <w:t>.</w:t>
      </w:r>
    </w:p>
    <w:p w:rsidR="00E34585" w:rsidRDefault="00E34585" w:rsidP="00DA19F2">
      <w:pPr>
        <w:ind w:left="1440" w:right="-20" w:firstLine="7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>V</w:t>
      </w:r>
      <w:r w:rsidRPr="00E34585">
        <w:rPr>
          <w:rFonts w:ascii="Calibri" w:eastAsia="Constantia" w:hAnsi="Calibri" w:cs="Times New Roman"/>
          <w:sz w:val="20"/>
          <w:szCs w:val="20"/>
          <w:lang w:val="de-DE"/>
        </w:rPr>
        <w:t>ertrete</w:t>
      </w:r>
      <w:r>
        <w:rPr>
          <w:rFonts w:ascii="Calibri" w:eastAsia="Constantia" w:hAnsi="Calibri" w:cs="Times New Roman"/>
          <w:sz w:val="20"/>
          <w:szCs w:val="20"/>
          <w:lang w:val="de-DE"/>
        </w:rPr>
        <w:t>r</w:t>
      </w:r>
      <w:r w:rsidRPr="00E34585">
        <w:rPr>
          <w:rFonts w:ascii="Calibri" w:eastAsia="Constantia" w:hAnsi="Calibri" w:cs="Times New Roman"/>
          <w:sz w:val="20"/>
          <w:szCs w:val="20"/>
          <w:lang w:val="de-DE"/>
        </w:rPr>
        <w:t xml:space="preserve"> die Division „Passive Safety Systems Division“ im Interface Projekt PLM Windchill - ERP</w:t>
      </w:r>
    </w:p>
    <w:p w:rsidR="009E20D1" w:rsidRDefault="009E20D1" w:rsidP="00D72388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 xml:space="preserve">Juni 2017 </w:t>
      </w:r>
      <w:r w:rsidR="0046201C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="0042305B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2A027E">
        <w:rPr>
          <w:rFonts w:ascii="Calibri" w:eastAsia="Constantia" w:hAnsi="Calibri" w:cs="Times New Roman"/>
          <w:sz w:val="20"/>
          <w:szCs w:val="20"/>
          <w:lang w:val="de-DE"/>
        </w:rPr>
        <w:t>Okt 2017</w:t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80563D">
        <w:rPr>
          <w:rFonts w:ascii="Calibri" w:eastAsia="Constantia" w:hAnsi="Calibri" w:cs="Times New Roman"/>
          <w:sz w:val="20"/>
          <w:szCs w:val="20"/>
          <w:lang w:val="de-DE"/>
        </w:rPr>
        <w:t>Liebherr IT Services GmbH</w:t>
      </w:r>
      <w:r>
        <w:rPr>
          <w:rFonts w:ascii="Calibri" w:eastAsia="Constantia" w:hAnsi="Calibri" w:cs="Times New Roman"/>
          <w:sz w:val="20"/>
          <w:szCs w:val="20"/>
          <w:lang w:val="de-DE"/>
        </w:rPr>
        <w:t xml:space="preserve">, </w:t>
      </w:r>
      <w:r w:rsidR="0080563D">
        <w:rPr>
          <w:rFonts w:ascii="Calibri" w:eastAsia="Constantia" w:hAnsi="Calibri" w:cs="Times New Roman"/>
          <w:sz w:val="20"/>
          <w:szCs w:val="20"/>
          <w:lang w:val="de-DE"/>
        </w:rPr>
        <w:t>Oberopfingen</w:t>
      </w:r>
      <w:r>
        <w:rPr>
          <w:rFonts w:ascii="Calibri" w:eastAsia="Constantia" w:hAnsi="Calibri" w:cs="Times New Roman"/>
          <w:sz w:val="20"/>
          <w:szCs w:val="20"/>
          <w:lang w:val="de-DE"/>
        </w:rPr>
        <w:t>, Deutschland</w:t>
      </w:r>
    </w:p>
    <w:p w:rsidR="009E20D1" w:rsidRDefault="009E20D1" w:rsidP="0044369F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9E20D1">
        <w:rPr>
          <w:rFonts w:ascii="Calibri" w:eastAsia="Constantia" w:hAnsi="Calibri" w:cs="Times New Roman"/>
          <w:b/>
          <w:sz w:val="20"/>
          <w:szCs w:val="20"/>
          <w:lang w:val="de-DE"/>
        </w:rPr>
        <w:t>Tätigkeit</w:t>
      </w:r>
      <w:r w:rsidRPr="00C4004A">
        <w:rPr>
          <w:rFonts w:ascii="Calibri" w:eastAsia="Constantia" w:hAnsi="Calibri" w:cs="Times New Roman"/>
          <w:b/>
          <w:sz w:val="20"/>
          <w:szCs w:val="20"/>
          <w:lang w:val="de-DE"/>
        </w:rPr>
        <w:t>:</w:t>
      </w:r>
      <w:r w:rsidR="00791C92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 </w:t>
      </w:r>
      <w:r w:rsidR="0080563D">
        <w:rPr>
          <w:rFonts w:ascii="Calibri" w:eastAsia="Constantia" w:hAnsi="Calibri" w:cs="Times New Roman"/>
          <w:sz w:val="20"/>
          <w:szCs w:val="20"/>
          <w:lang w:val="de-DE"/>
        </w:rPr>
        <w:t>PLM Windchill System Administrator</w:t>
      </w:r>
    </w:p>
    <w:p w:rsidR="00EC2036" w:rsidRDefault="009929D8" w:rsidP="00EC2036">
      <w:pPr>
        <w:ind w:left="1440" w:right="-20" w:firstLine="7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b/>
          <w:sz w:val="20"/>
          <w:szCs w:val="20"/>
          <w:lang w:val="de-DE"/>
        </w:rPr>
        <w:t>Aufgabe</w:t>
      </w:r>
      <w:r w:rsidR="0044369F" w:rsidRPr="00CE39B4">
        <w:rPr>
          <w:rFonts w:ascii="Calibri" w:eastAsia="Constantia" w:hAnsi="Calibri" w:cs="Times New Roman"/>
          <w:b/>
          <w:sz w:val="20"/>
          <w:szCs w:val="20"/>
          <w:lang w:val="de-DE"/>
        </w:rPr>
        <w:t>:</w:t>
      </w:r>
      <w:r w:rsidR="00791C92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 </w:t>
      </w:r>
      <w:r w:rsidR="00B355C7">
        <w:rPr>
          <w:rFonts w:ascii="Calibri" w:eastAsia="Constantia" w:hAnsi="Calibri" w:cs="Times New Roman"/>
          <w:sz w:val="20"/>
          <w:szCs w:val="20"/>
          <w:lang w:val="de-DE"/>
        </w:rPr>
        <w:t>Durchführung von administrative Aufgaben</w:t>
      </w:r>
    </w:p>
    <w:p w:rsidR="00BD6A15" w:rsidRDefault="00BD6A15" w:rsidP="00CD66CC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 xml:space="preserve">Apr 2017 </w:t>
      </w:r>
      <w:r w:rsidR="00E778CA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="009E20D1">
        <w:rPr>
          <w:rFonts w:ascii="Calibri" w:eastAsia="Constantia" w:hAnsi="Calibri" w:cs="Times New Roman"/>
          <w:sz w:val="20"/>
          <w:szCs w:val="20"/>
          <w:lang w:val="de-DE"/>
        </w:rPr>
        <w:t>Mai 2017</w:t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  <w:t>Hugo Vogelsang Maschinenbau GmbH</w:t>
      </w:r>
      <w:r w:rsidR="007B321D">
        <w:rPr>
          <w:rFonts w:ascii="Calibri" w:eastAsia="Constantia" w:hAnsi="Calibri" w:cs="Times New Roman"/>
          <w:sz w:val="20"/>
          <w:szCs w:val="20"/>
          <w:lang w:val="de-DE"/>
        </w:rPr>
        <w:t>, Essen (Oldenburg), Deutschland</w:t>
      </w:r>
    </w:p>
    <w:p w:rsidR="00BD6A15" w:rsidRDefault="00BD6A15" w:rsidP="00CE39B4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9E20D1" w:rsidRPr="009E20D1">
        <w:rPr>
          <w:rFonts w:ascii="Calibri" w:eastAsia="Constantia" w:hAnsi="Calibri" w:cs="Times New Roman"/>
          <w:b/>
          <w:sz w:val="20"/>
          <w:szCs w:val="20"/>
          <w:lang w:val="de-DE"/>
        </w:rPr>
        <w:t>Tätigkeit</w:t>
      </w:r>
      <w:r w:rsidR="00C4004A" w:rsidRPr="00C4004A">
        <w:rPr>
          <w:rFonts w:ascii="Calibri" w:eastAsia="Constantia" w:hAnsi="Calibri" w:cs="Times New Roman"/>
          <w:b/>
          <w:sz w:val="20"/>
          <w:szCs w:val="20"/>
          <w:lang w:val="de-DE"/>
        </w:rPr>
        <w:t>:</w:t>
      </w:r>
      <w:r w:rsidR="00D544F0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 </w:t>
      </w:r>
      <w:r>
        <w:rPr>
          <w:rFonts w:ascii="Calibri" w:eastAsia="Constantia" w:hAnsi="Calibri" w:cs="Times New Roman"/>
          <w:sz w:val="20"/>
          <w:szCs w:val="20"/>
          <w:lang w:val="de-DE"/>
        </w:rPr>
        <w:t xml:space="preserve">CAD </w:t>
      </w:r>
      <w:r w:rsidR="0080563D">
        <w:rPr>
          <w:rFonts w:ascii="Calibri" w:eastAsia="Constantia" w:hAnsi="Calibri" w:cs="Times New Roman"/>
          <w:sz w:val="20"/>
          <w:szCs w:val="20"/>
          <w:lang w:val="de-DE"/>
        </w:rPr>
        <w:t xml:space="preserve">und PDM </w:t>
      </w:r>
      <w:r>
        <w:rPr>
          <w:rFonts w:ascii="Calibri" w:eastAsia="Constantia" w:hAnsi="Calibri" w:cs="Times New Roman"/>
          <w:sz w:val="20"/>
          <w:szCs w:val="20"/>
          <w:lang w:val="de-DE"/>
        </w:rPr>
        <w:t>Anwendungsbetreuer</w:t>
      </w:r>
    </w:p>
    <w:p w:rsidR="00CE39B4" w:rsidRPr="00CE39B4" w:rsidRDefault="009929D8" w:rsidP="000E740D">
      <w:pPr>
        <w:ind w:left="2160" w:right="-20"/>
        <w:jc w:val="both"/>
        <w:rPr>
          <w:rFonts w:ascii="Calibri" w:eastAsia="Constantia" w:hAnsi="Calibri" w:cs="Times New Roman"/>
          <w:b/>
          <w:sz w:val="20"/>
          <w:szCs w:val="20"/>
          <w:lang w:val="de-DE"/>
        </w:rPr>
      </w:pPr>
      <w:r>
        <w:rPr>
          <w:rFonts w:ascii="Calibri" w:eastAsia="Constantia" w:hAnsi="Calibri" w:cs="Times New Roman"/>
          <w:b/>
          <w:sz w:val="20"/>
          <w:szCs w:val="20"/>
          <w:lang w:val="de-DE"/>
        </w:rPr>
        <w:t>Aufgabe</w:t>
      </w:r>
      <w:r w:rsidR="00CE39B4" w:rsidRPr="00CE39B4">
        <w:rPr>
          <w:rFonts w:ascii="Calibri" w:eastAsia="Constantia" w:hAnsi="Calibri" w:cs="Times New Roman"/>
          <w:b/>
          <w:sz w:val="20"/>
          <w:szCs w:val="20"/>
          <w:lang w:val="de-DE"/>
        </w:rPr>
        <w:t>:</w:t>
      </w:r>
      <w:r w:rsidR="00D544F0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 </w:t>
      </w:r>
      <w:r w:rsidR="005E772C" w:rsidRPr="005E772C">
        <w:rPr>
          <w:rFonts w:ascii="Calibri" w:eastAsia="Constantia" w:hAnsi="Calibri" w:cs="Times New Roman"/>
          <w:sz w:val="20"/>
          <w:szCs w:val="20"/>
          <w:lang w:val="de-DE"/>
        </w:rPr>
        <w:t>Betreu</w:t>
      </w:r>
      <w:r w:rsidR="001B047A">
        <w:rPr>
          <w:rFonts w:ascii="Calibri" w:eastAsia="Constantia" w:hAnsi="Calibri" w:cs="Times New Roman"/>
          <w:sz w:val="20"/>
          <w:szCs w:val="20"/>
          <w:lang w:val="de-DE"/>
        </w:rPr>
        <w:t>u</w:t>
      </w:r>
      <w:r w:rsidR="005E772C" w:rsidRPr="005E772C">
        <w:rPr>
          <w:rFonts w:ascii="Calibri" w:eastAsia="Constantia" w:hAnsi="Calibri" w:cs="Times New Roman"/>
          <w:sz w:val="20"/>
          <w:szCs w:val="20"/>
          <w:lang w:val="de-DE"/>
        </w:rPr>
        <w:t xml:space="preserve">ng </w:t>
      </w:r>
      <w:r w:rsidR="00EC2036">
        <w:rPr>
          <w:rFonts w:ascii="Calibri" w:eastAsia="Constantia" w:hAnsi="Calibri" w:cs="Times New Roman"/>
          <w:sz w:val="20"/>
          <w:szCs w:val="20"/>
          <w:lang w:val="de-DE"/>
        </w:rPr>
        <w:t xml:space="preserve">und </w:t>
      </w:r>
      <w:r w:rsidR="00750296" w:rsidRPr="00EC2036">
        <w:rPr>
          <w:rFonts w:ascii="Calibri" w:eastAsia="Constantia" w:hAnsi="Calibri" w:cs="Times New Roman"/>
          <w:sz w:val="20"/>
          <w:szCs w:val="20"/>
          <w:lang w:val="de-DE"/>
        </w:rPr>
        <w:t>Unterstützung</w:t>
      </w:r>
      <w:r w:rsidR="00932C1C">
        <w:rPr>
          <w:rFonts w:ascii="Calibri" w:eastAsia="Constantia" w:hAnsi="Calibri" w:cs="Times New Roman"/>
          <w:sz w:val="20"/>
          <w:szCs w:val="20"/>
          <w:lang w:val="de-DE"/>
        </w:rPr>
        <w:t xml:space="preserve"> de</w:t>
      </w:r>
      <w:r w:rsidR="00F80CD0">
        <w:rPr>
          <w:rFonts w:ascii="Calibri" w:eastAsia="Constantia" w:hAnsi="Calibri" w:cs="Times New Roman"/>
          <w:sz w:val="20"/>
          <w:szCs w:val="20"/>
          <w:lang w:val="de-DE"/>
        </w:rPr>
        <w:t>r</w:t>
      </w:r>
      <w:r w:rsidR="00932C1C">
        <w:rPr>
          <w:rFonts w:ascii="Calibri" w:eastAsia="Constantia" w:hAnsi="Calibri" w:cs="Times New Roman"/>
          <w:sz w:val="20"/>
          <w:szCs w:val="20"/>
          <w:lang w:val="de-DE"/>
        </w:rPr>
        <w:t xml:space="preserve"> Ingenieure und </w:t>
      </w:r>
      <w:r w:rsidR="00F80CD0" w:rsidRPr="00F80CD0">
        <w:rPr>
          <w:rFonts w:ascii="Calibri" w:eastAsia="Constantia" w:hAnsi="Calibri" w:cs="Times New Roman"/>
          <w:sz w:val="20"/>
          <w:szCs w:val="20"/>
          <w:lang w:val="de-DE"/>
        </w:rPr>
        <w:t>Konstrukteur</w:t>
      </w:r>
      <w:r w:rsidR="00F80CD0">
        <w:rPr>
          <w:rFonts w:ascii="Calibri" w:eastAsia="Constantia" w:hAnsi="Calibri" w:cs="Times New Roman"/>
          <w:sz w:val="20"/>
          <w:szCs w:val="20"/>
          <w:lang w:val="de-DE"/>
        </w:rPr>
        <w:t>e</w:t>
      </w:r>
      <w:r w:rsidR="00E91038">
        <w:rPr>
          <w:rFonts w:ascii="Calibri" w:eastAsia="Constantia" w:hAnsi="Calibri" w:cs="Times New Roman"/>
          <w:sz w:val="20"/>
          <w:szCs w:val="20"/>
          <w:lang w:val="de-DE"/>
        </w:rPr>
        <w:t xml:space="preserve"> in Autodesk Inventor und PDM Gain</w:t>
      </w:r>
    </w:p>
    <w:p w:rsidR="001E423B" w:rsidRPr="00F41728" w:rsidRDefault="001E423B" w:rsidP="00CD66CC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Jan 2017 </w:t>
      </w:r>
      <w:r w:rsidR="00E778CA">
        <w:rPr>
          <w:rFonts w:ascii="Calibri" w:eastAsia="Constantia" w:hAnsi="Calibri" w:cs="Times New Roman"/>
          <w:sz w:val="20"/>
          <w:szCs w:val="20"/>
          <w:lang w:val="de-DE"/>
        </w:rPr>
        <w:t xml:space="preserve">- </w:t>
      </w:r>
      <w:r w:rsidR="00BA696B" w:rsidRPr="00F41728">
        <w:rPr>
          <w:rFonts w:ascii="Calibri" w:eastAsia="Constantia" w:hAnsi="Calibri" w:cs="Times New Roman"/>
          <w:sz w:val="20"/>
          <w:szCs w:val="20"/>
          <w:lang w:val="de-DE"/>
        </w:rPr>
        <w:t>März</w:t>
      </w:r>
      <w:r w:rsidR="00BA696B">
        <w:rPr>
          <w:rFonts w:ascii="Calibri" w:eastAsia="Constantia" w:hAnsi="Calibri" w:cs="Times New Roman"/>
          <w:sz w:val="20"/>
          <w:szCs w:val="20"/>
          <w:lang w:val="de-DE"/>
        </w:rPr>
        <w:t xml:space="preserve"> 2017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>ZF Friedrichshafen AG, Friedrichshafen, Deutschland</w:t>
      </w:r>
    </w:p>
    <w:p w:rsidR="00F242D3" w:rsidRPr="008D4BAE" w:rsidRDefault="001E423B" w:rsidP="00F242D3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Segoe UI"/>
          <w:color w:val="000000"/>
          <w:sz w:val="18"/>
          <w:szCs w:val="18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Praktikum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im Bereich </w:t>
      </w:r>
      <w:r w:rsidRPr="008D4BAE">
        <w:rPr>
          <w:rFonts w:ascii="Calibri" w:hAnsi="Calibri" w:cs="Segoe UI"/>
          <w:color w:val="000000"/>
          <w:sz w:val="18"/>
          <w:szCs w:val="18"/>
          <w:lang w:val="de-DE"/>
        </w:rPr>
        <w:t>Detailkonstruktion</w:t>
      </w:r>
    </w:p>
    <w:p w:rsidR="00F242D3" w:rsidRPr="008D4BAE" w:rsidRDefault="00F242D3" w:rsidP="00BD6A15">
      <w:pPr>
        <w:ind w:left="2160" w:right="-20"/>
        <w:rPr>
          <w:rFonts w:ascii="Calibri" w:hAnsi="Calibri" w:cs="Segoe UI"/>
          <w:color w:val="000000"/>
          <w:sz w:val="18"/>
          <w:szCs w:val="18"/>
          <w:lang w:val="de-DE"/>
        </w:rPr>
      </w:pPr>
      <w:r w:rsidRPr="007B321D">
        <w:rPr>
          <w:rFonts w:ascii="Calibri" w:eastAsia="Constantia" w:hAnsi="Calibri" w:cs="Times New Roman"/>
          <w:b/>
          <w:sz w:val="20"/>
          <w:szCs w:val="20"/>
          <w:lang w:val="de-DE"/>
        </w:rPr>
        <w:t>Aufgabe:</w:t>
      </w:r>
      <w:r w:rsidRPr="00BD6A15">
        <w:rPr>
          <w:rFonts w:ascii="Calibri" w:eastAsia="Constantia" w:hAnsi="Calibri" w:cs="Times New Roman"/>
          <w:sz w:val="20"/>
          <w:szCs w:val="20"/>
          <w:lang w:val="de-DE"/>
        </w:rPr>
        <w:t xml:space="preserve"> Übernahme 2D Konstruktionen in 3D</w:t>
      </w:r>
    </w:p>
    <w:p w:rsidR="00BC3CD5" w:rsidRPr="00F41728" w:rsidRDefault="006A1FF6" w:rsidP="00CD66CC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Apr</w:t>
      </w:r>
      <w:r w:rsidR="00BC3CD5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201</w:t>
      </w:r>
      <w:r w:rsidR="00071D6C" w:rsidRPr="00F41728">
        <w:rPr>
          <w:rFonts w:ascii="Calibri" w:eastAsia="Constantia" w:hAnsi="Calibri" w:cs="Times New Roman"/>
          <w:sz w:val="20"/>
          <w:szCs w:val="20"/>
          <w:lang w:val="de-DE"/>
        </w:rPr>
        <w:t>6</w:t>
      </w:r>
      <w:r w:rsidR="00D81CDC" w:rsidRPr="00F41728">
        <w:rPr>
          <w:rFonts w:ascii="Calibri" w:eastAsia="Constantia" w:hAnsi="Calibri" w:cs="Times New Roman"/>
          <w:sz w:val="20"/>
          <w:szCs w:val="20"/>
          <w:lang w:val="de-DE"/>
        </w:rPr>
        <w:t>-Nov 2016</w:t>
      </w:r>
      <w:r w:rsidR="00CD6520"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BC3CD5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ZF Friedrichshafen AG, Friedrichshafen, </w:t>
      </w:r>
      <w:r w:rsidR="00CD66CC" w:rsidRPr="00F41728">
        <w:rPr>
          <w:rFonts w:ascii="Calibri" w:eastAsia="Constantia" w:hAnsi="Calibri" w:cs="Times New Roman"/>
          <w:sz w:val="20"/>
          <w:szCs w:val="20"/>
          <w:lang w:val="de-DE"/>
        </w:rPr>
        <w:t>Deutschland</w:t>
      </w:r>
    </w:p>
    <w:p w:rsidR="005677F2" w:rsidRPr="00791C92" w:rsidRDefault="00B0075E" w:rsidP="00CD66CC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B65BCD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B65BCD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BC3CD5" w:rsidRPr="00791C92">
        <w:rPr>
          <w:rFonts w:ascii="Calibri" w:eastAsia="Constantia" w:hAnsi="Calibri" w:cs="Times New Roman"/>
          <w:b/>
          <w:sz w:val="20"/>
          <w:szCs w:val="20"/>
          <w:lang w:val="de-DE"/>
        </w:rPr>
        <w:t>Master</w:t>
      </w:r>
      <w:r w:rsidR="00A8351F" w:rsidRPr="00791C92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arbeit </w:t>
      </w:r>
      <w:r w:rsidR="00BC3CD5" w:rsidRPr="00791C92">
        <w:rPr>
          <w:rFonts w:ascii="Calibri" w:eastAsia="Constantia" w:hAnsi="Calibri" w:cs="Times New Roman"/>
          <w:sz w:val="20"/>
          <w:szCs w:val="20"/>
          <w:lang w:val="de-DE"/>
        </w:rPr>
        <w:t>im</w:t>
      </w:r>
      <w:r w:rsidR="00791C92" w:rsidRPr="00791C92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BC3CD5" w:rsidRPr="00791C92">
        <w:rPr>
          <w:rFonts w:ascii="Calibri" w:eastAsia="Constantia" w:hAnsi="Calibri" w:cs="Times New Roman"/>
          <w:sz w:val="20"/>
          <w:szCs w:val="20"/>
          <w:lang w:val="de-DE"/>
        </w:rPr>
        <w:t>Bereich</w:t>
      </w:r>
      <w:r w:rsidR="00733DD7" w:rsidRPr="00791C92">
        <w:rPr>
          <w:rFonts w:ascii="Calibri" w:eastAsia="Constantia" w:hAnsi="Calibri" w:cs="Times New Roman"/>
          <w:sz w:val="20"/>
          <w:szCs w:val="20"/>
          <w:lang w:val="de-DE"/>
        </w:rPr>
        <w:t>Pr</w:t>
      </w:r>
      <w:r w:rsidR="00CD66CC" w:rsidRPr="00791C92">
        <w:rPr>
          <w:rFonts w:ascii="Calibri" w:eastAsia="Constantia" w:hAnsi="Calibri" w:cs="Times New Roman"/>
          <w:sz w:val="20"/>
          <w:szCs w:val="20"/>
          <w:lang w:val="de-DE"/>
        </w:rPr>
        <w:t>oduction Network Solutions (OPS)</w:t>
      </w:r>
    </w:p>
    <w:p w:rsidR="00BC3CD5" w:rsidRPr="00F41728" w:rsidRDefault="00BC3CD5" w:rsidP="00331DD6">
      <w:pPr>
        <w:spacing w:after="0"/>
        <w:ind w:left="2160" w:right="-20"/>
        <w:rPr>
          <w:rFonts w:ascii="Calibri" w:eastAsia="Constantia" w:hAnsi="Calibri" w:cs="Times New Roman"/>
          <w:sz w:val="20"/>
          <w:szCs w:val="20"/>
        </w:rPr>
      </w:pPr>
      <w:r w:rsidRPr="00F41728">
        <w:rPr>
          <w:rFonts w:ascii="Calibri" w:eastAsia="Constantia" w:hAnsi="Calibri" w:cs="Times New Roman"/>
          <w:b/>
          <w:sz w:val="20"/>
          <w:szCs w:val="20"/>
        </w:rPr>
        <w:t xml:space="preserve">Thema: </w:t>
      </w:r>
      <w:r w:rsidR="00075118" w:rsidRPr="00F41728">
        <w:rPr>
          <w:rFonts w:ascii="Calibri" w:eastAsia="Constantia" w:hAnsi="Calibri" w:cs="Times New Roman"/>
          <w:sz w:val="20"/>
          <w:szCs w:val="20"/>
        </w:rPr>
        <w:t>Implementation and integration of Manufacturing Change Management (MCM) prototype system in the global production of ZF</w:t>
      </w:r>
    </w:p>
    <w:p w:rsidR="00A900B8" w:rsidRPr="00F41728" w:rsidRDefault="00413CBE" w:rsidP="00BC3CD5">
      <w:pPr>
        <w:spacing w:before="240"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März </w:t>
      </w:r>
      <w:r w:rsidR="000415B8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2015 </w:t>
      </w:r>
      <w:r w:rsidR="00BF217B" w:rsidRPr="00F41728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="00CD66CC" w:rsidRPr="00F41728">
        <w:rPr>
          <w:rFonts w:ascii="Calibri" w:eastAsia="Constantia" w:hAnsi="Calibri" w:cs="Times New Roman"/>
          <w:sz w:val="20"/>
          <w:szCs w:val="20"/>
          <w:lang w:val="de-DE"/>
        </w:rPr>
        <w:t>März 2016</w:t>
      </w:r>
      <w:r w:rsidR="007A4B51"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 xml:space="preserve">ZF </w:t>
      </w:r>
      <w:r w:rsidR="00A900B8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Friedrichshafen AG, Friedrichshafen, </w:t>
      </w:r>
      <w:r w:rsidR="00CD66CC" w:rsidRPr="00F41728">
        <w:rPr>
          <w:rFonts w:ascii="Calibri" w:eastAsia="Constantia" w:hAnsi="Calibri" w:cs="Times New Roman"/>
          <w:sz w:val="20"/>
          <w:szCs w:val="20"/>
          <w:lang w:val="de-DE"/>
        </w:rPr>
        <w:t>Deutschland</w:t>
      </w:r>
    </w:p>
    <w:p w:rsidR="00A900B8" w:rsidRPr="00F41728" w:rsidRDefault="00A900B8" w:rsidP="008E6C79">
      <w:pPr>
        <w:spacing w:after="0"/>
        <w:ind w:left="1440" w:right="-20" w:firstLine="7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Werkstudent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i</w:t>
      </w:r>
      <w:r w:rsidR="00B65D9D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m </w:t>
      </w:r>
      <w:r w:rsidR="002763FF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Bereich </w:t>
      </w:r>
      <w:r w:rsidR="00BC3CD5" w:rsidRPr="00F41728">
        <w:rPr>
          <w:rFonts w:ascii="Calibri" w:eastAsia="Constantia" w:hAnsi="Calibri" w:cs="Times New Roman"/>
          <w:sz w:val="20"/>
          <w:szCs w:val="20"/>
          <w:lang w:val="de-DE"/>
        </w:rPr>
        <w:t>Digitale Produktion</w:t>
      </w:r>
    </w:p>
    <w:p w:rsidR="00A900B8" w:rsidRPr="00D544F0" w:rsidRDefault="00866F92" w:rsidP="00A900B8">
      <w:pPr>
        <w:spacing w:after="0"/>
        <w:ind w:left="1440" w:right="-20" w:firstLine="720"/>
        <w:rPr>
          <w:rFonts w:ascii="Calibri" w:eastAsia="Constantia" w:hAnsi="Calibri" w:cs="Times New Roman"/>
          <w:sz w:val="20"/>
          <w:szCs w:val="20"/>
        </w:rPr>
      </w:pPr>
      <w:r w:rsidRPr="00D544F0">
        <w:rPr>
          <w:rFonts w:ascii="Calibri" w:eastAsia="Constantia" w:hAnsi="Calibri" w:cs="Times New Roman"/>
          <w:b/>
          <w:sz w:val="20"/>
          <w:szCs w:val="20"/>
        </w:rPr>
        <w:t>Projekt 1:</w:t>
      </w:r>
      <w:r w:rsidR="00D544F0" w:rsidRPr="00D544F0">
        <w:rPr>
          <w:rFonts w:ascii="Calibri" w:eastAsia="Constantia" w:hAnsi="Calibri" w:cs="Times New Roman"/>
          <w:b/>
          <w:sz w:val="20"/>
          <w:szCs w:val="20"/>
        </w:rPr>
        <w:t xml:space="preserve"> </w:t>
      </w:r>
      <w:r w:rsidR="006277D0" w:rsidRPr="00D544F0">
        <w:rPr>
          <w:rFonts w:ascii="Calibri" w:eastAsia="Constantia" w:hAnsi="Calibri" w:cs="Times New Roman"/>
          <w:sz w:val="20"/>
          <w:szCs w:val="20"/>
        </w:rPr>
        <w:t>Data Quality Improvement (DQI)</w:t>
      </w:r>
    </w:p>
    <w:p w:rsidR="005A6B4C" w:rsidRPr="00F41728" w:rsidRDefault="005A6B4C" w:rsidP="003F6137">
      <w:pPr>
        <w:ind w:left="1440" w:firstLine="720"/>
        <w:outlineLvl w:val="0"/>
        <w:rPr>
          <w:rFonts w:ascii="Calibri" w:eastAsia="Constantia" w:hAnsi="Calibri" w:cs="Times New Roman"/>
          <w:b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Proje</w:t>
      </w:r>
      <w:r w:rsidR="00866F92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k</w:t>
      </w: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t 2: 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Identblatt 2015</w:t>
      </w:r>
    </w:p>
    <w:p w:rsidR="008B702F" w:rsidRPr="00F41728" w:rsidRDefault="008B702F" w:rsidP="00BC3CD5">
      <w:pPr>
        <w:spacing w:before="240"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Juli 2014 </w:t>
      </w:r>
      <w:r w:rsidR="00BF217B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- </w:t>
      </w:r>
      <w:r w:rsidR="000415B8" w:rsidRPr="00F41728">
        <w:rPr>
          <w:rFonts w:ascii="Calibri" w:eastAsia="Constantia" w:hAnsi="Calibri" w:cs="Times New Roman"/>
          <w:sz w:val="20"/>
          <w:szCs w:val="20"/>
          <w:lang w:val="de-DE"/>
        </w:rPr>
        <w:t>Feb 2015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F978D6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ZF Friedrichshafen AG, Friedrichshafen, </w:t>
      </w:r>
      <w:r w:rsidR="00CD66CC" w:rsidRPr="00F41728">
        <w:rPr>
          <w:rFonts w:ascii="Calibri" w:eastAsia="Constantia" w:hAnsi="Calibri" w:cs="Times New Roman"/>
          <w:sz w:val="20"/>
          <w:szCs w:val="20"/>
          <w:lang w:val="de-DE"/>
        </w:rPr>
        <w:t>Deutschland</w:t>
      </w:r>
    </w:p>
    <w:p w:rsidR="00F5785D" w:rsidRPr="00F41728" w:rsidRDefault="002763FF" w:rsidP="00A900B8">
      <w:pPr>
        <w:spacing w:after="0"/>
        <w:ind w:left="1440" w:right="-20" w:firstLine="7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Praktikum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im Bereich Fabrikdatenorganisation</w:t>
      </w:r>
      <w:r w:rsidR="00915825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(FDO)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der T-Division</w:t>
      </w:r>
    </w:p>
    <w:p w:rsidR="00541244" w:rsidRPr="00F41728" w:rsidRDefault="008E6C79" w:rsidP="008E6C79">
      <w:pPr>
        <w:ind w:left="2160" w:right="-20"/>
        <w:rPr>
          <w:rFonts w:ascii="Calibri" w:eastAsia="Constantia" w:hAnsi="Calibri" w:cs="Times New Roman"/>
          <w:sz w:val="20"/>
          <w:szCs w:val="20"/>
        </w:rPr>
      </w:pPr>
      <w:r w:rsidRPr="00F41728">
        <w:rPr>
          <w:rFonts w:ascii="Calibri" w:eastAsia="Constantia" w:hAnsi="Calibri" w:cs="Times New Roman"/>
          <w:b/>
          <w:sz w:val="20"/>
          <w:szCs w:val="20"/>
        </w:rPr>
        <w:t>Projekt</w:t>
      </w:r>
      <w:r w:rsidR="00541244" w:rsidRPr="00F41728">
        <w:rPr>
          <w:rFonts w:ascii="Calibri" w:eastAsia="Constantia" w:hAnsi="Calibri" w:cs="Times New Roman"/>
          <w:b/>
          <w:sz w:val="20"/>
          <w:szCs w:val="20"/>
        </w:rPr>
        <w:t xml:space="preserve">: </w:t>
      </w:r>
      <w:r w:rsidR="004159D2" w:rsidRPr="00F41728">
        <w:rPr>
          <w:rFonts w:ascii="Calibri" w:eastAsia="Constantia" w:hAnsi="Calibri" w:cs="Times New Roman"/>
          <w:sz w:val="20"/>
          <w:szCs w:val="20"/>
        </w:rPr>
        <w:t>Data Quality Improvement (DQI)</w:t>
      </w:r>
    </w:p>
    <w:p w:rsidR="00DC7878" w:rsidRPr="00F41728" w:rsidRDefault="00DC7878" w:rsidP="00DC7878">
      <w:pPr>
        <w:spacing w:after="0"/>
        <w:ind w:right="-20"/>
        <w:rPr>
          <w:rFonts w:ascii="Calibri" w:eastAsia="Constantia" w:hAnsi="Calibri" w:cs="Times New Roman"/>
          <w:sz w:val="20"/>
          <w:szCs w:val="20"/>
        </w:rPr>
      </w:pPr>
      <w:r w:rsidRPr="00F41728">
        <w:rPr>
          <w:rFonts w:ascii="Calibri" w:eastAsia="Constantia" w:hAnsi="Calibri" w:cs="Times New Roman"/>
          <w:sz w:val="20"/>
          <w:szCs w:val="20"/>
        </w:rPr>
        <w:t>Dez 2011 - Mai 2012</w:t>
      </w:r>
      <w:r w:rsidRPr="00F41728">
        <w:rPr>
          <w:rFonts w:ascii="Calibri" w:eastAsia="Constantia" w:hAnsi="Calibri" w:cs="Times New Roman"/>
          <w:sz w:val="20"/>
          <w:szCs w:val="20"/>
        </w:rPr>
        <w:tab/>
        <w:t>Hindustan Aeronautics Limited, Engine Division, Bangalore, Indien</w:t>
      </w:r>
    </w:p>
    <w:p w:rsidR="00685467" w:rsidRPr="00791C92" w:rsidRDefault="00685467" w:rsidP="00685467">
      <w:pPr>
        <w:spacing w:after="0"/>
        <w:ind w:right="-20"/>
        <w:jc w:val="both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</w:rPr>
        <w:tab/>
      </w:r>
      <w:r w:rsidRPr="00F41728">
        <w:rPr>
          <w:rFonts w:ascii="Calibri" w:eastAsia="Constantia" w:hAnsi="Calibri" w:cs="Times New Roman"/>
          <w:sz w:val="20"/>
          <w:szCs w:val="20"/>
        </w:rPr>
        <w:tab/>
      </w:r>
      <w:r w:rsidRPr="00F41728">
        <w:rPr>
          <w:rFonts w:ascii="Calibri" w:eastAsia="Constantia" w:hAnsi="Calibri" w:cs="Times New Roman"/>
          <w:sz w:val="20"/>
          <w:szCs w:val="20"/>
        </w:rPr>
        <w:tab/>
      </w:r>
      <w:r w:rsidRPr="00791C92">
        <w:rPr>
          <w:rFonts w:ascii="Calibri" w:eastAsia="Constantia" w:hAnsi="Calibri" w:cs="Times New Roman"/>
          <w:b/>
          <w:sz w:val="20"/>
          <w:szCs w:val="20"/>
          <w:lang w:val="de-DE"/>
        </w:rPr>
        <w:t>Bachelorarbeit</w:t>
      </w:r>
      <w:r w:rsidR="00791C92" w:rsidRPr="00791C92">
        <w:rPr>
          <w:rFonts w:ascii="Calibri" w:eastAsia="Constantia" w:hAnsi="Calibri" w:cs="Times New Roman"/>
          <w:b/>
          <w:sz w:val="20"/>
          <w:szCs w:val="20"/>
          <w:lang w:val="de-DE"/>
        </w:rPr>
        <w:t xml:space="preserve"> </w:t>
      </w:r>
      <w:r w:rsidRPr="00791C92">
        <w:rPr>
          <w:rFonts w:ascii="Calibri" w:eastAsia="Constantia" w:hAnsi="Calibri" w:cs="Times New Roman"/>
          <w:sz w:val="20"/>
          <w:szCs w:val="20"/>
          <w:lang w:val="de-DE"/>
        </w:rPr>
        <w:t>im</w:t>
      </w:r>
      <w:r w:rsidR="00791C92" w:rsidRPr="00791C92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Pr="00791C92">
        <w:rPr>
          <w:rFonts w:ascii="Calibri" w:eastAsia="Constantia" w:hAnsi="Calibri" w:cs="Times New Roman"/>
          <w:sz w:val="20"/>
          <w:szCs w:val="20"/>
          <w:lang w:val="de-DE"/>
        </w:rPr>
        <w:t>Bereich Adour Engine Strip</w:t>
      </w:r>
    </w:p>
    <w:p w:rsidR="00DC7878" w:rsidRPr="00F41728" w:rsidRDefault="00DC7878" w:rsidP="00DC7878">
      <w:pPr>
        <w:ind w:left="1440" w:right="-20" w:firstLine="720"/>
        <w:rPr>
          <w:rFonts w:ascii="Calibri" w:eastAsia="Constantia" w:hAnsi="Calibri" w:cs="Times New Roman"/>
          <w:sz w:val="20"/>
          <w:szCs w:val="20"/>
        </w:rPr>
      </w:pPr>
      <w:r w:rsidRPr="00F41728">
        <w:rPr>
          <w:rFonts w:ascii="Calibri" w:eastAsia="Constantia" w:hAnsi="Calibri" w:cs="Times New Roman"/>
          <w:b/>
          <w:sz w:val="20"/>
          <w:szCs w:val="20"/>
        </w:rPr>
        <w:t>Thema:</w:t>
      </w:r>
      <w:r w:rsidRPr="00F41728">
        <w:rPr>
          <w:rFonts w:ascii="Calibri" w:eastAsia="Constantia" w:hAnsi="Calibri" w:cs="Times New Roman"/>
          <w:sz w:val="20"/>
          <w:szCs w:val="20"/>
        </w:rPr>
        <w:t xml:space="preserve"> Failure analysis of compressor blade in a turbofan engine</w:t>
      </w:r>
    </w:p>
    <w:p w:rsidR="004850F9" w:rsidRPr="00DC7878" w:rsidRDefault="00EA2F52" w:rsidP="004850F9">
      <w:pPr>
        <w:outlineLvl w:val="0"/>
        <w:rPr>
          <w:rFonts w:eastAsia="Constantia" w:cs="Times New Roman"/>
          <w:b/>
          <w:sz w:val="20"/>
          <w:szCs w:val="20"/>
          <w:lang w:val="de-DE"/>
        </w:rPr>
      </w:pPr>
      <w:r w:rsidRPr="00EA2F52">
        <w:rPr>
          <w:rFonts w:eastAsia="Constantia" w:cs="Times New Roman"/>
          <w:b/>
          <w:noProof/>
          <w:sz w:val="20"/>
          <w:szCs w:val="20"/>
          <w:lang w:val="de-DE" w:eastAsia="de-DE"/>
        </w:rPr>
        <w:pict>
          <v:shape id="Gerade Verbindung mit Pfeil 4" o:spid="_x0000_s1034" type="#_x0000_t32" style="position:absolute;margin-left:-1.1pt;margin-top:14.3pt;width:538.6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" strokecolor="#00b050" strokeweight="1.5pt">
            <v:shadow color="#006a30" offset="1pt,1pt"/>
          </v:shape>
        </w:pict>
      </w:r>
      <w:r w:rsidR="004850F9" w:rsidRPr="00DC7878">
        <w:rPr>
          <w:rFonts w:eastAsia="Constantia" w:cs="Times New Roman"/>
          <w:b/>
          <w:sz w:val="20"/>
          <w:szCs w:val="20"/>
          <w:lang w:val="de-DE"/>
        </w:rPr>
        <w:t>Studium</w:t>
      </w:r>
    </w:p>
    <w:p w:rsidR="004850F9" w:rsidRPr="00DC7878" w:rsidRDefault="004850F9" w:rsidP="004850F9">
      <w:pPr>
        <w:spacing w:after="0"/>
        <w:ind w:right="-20"/>
        <w:rPr>
          <w:rFonts w:eastAsia="Constantia" w:cs="Times New Roman"/>
          <w:sz w:val="20"/>
          <w:szCs w:val="20"/>
          <w:lang w:val="de-DE"/>
        </w:rPr>
      </w:pPr>
      <w:r w:rsidRPr="00DC7878">
        <w:rPr>
          <w:rFonts w:eastAsia="Constantia" w:cs="Times New Roman"/>
          <w:sz w:val="20"/>
          <w:szCs w:val="20"/>
          <w:lang w:val="de-DE"/>
        </w:rPr>
        <w:t>Mai 2013</w:t>
      </w:r>
      <w:r w:rsidR="005B111F">
        <w:rPr>
          <w:rFonts w:eastAsia="Constantia" w:cs="Times New Roman"/>
          <w:sz w:val="20"/>
          <w:szCs w:val="20"/>
          <w:lang w:val="de-DE"/>
        </w:rPr>
        <w:t>-</w:t>
      </w:r>
      <w:r w:rsidR="00ED74EE">
        <w:rPr>
          <w:rFonts w:eastAsia="Constantia" w:cs="Times New Roman"/>
          <w:sz w:val="20"/>
          <w:szCs w:val="20"/>
          <w:lang w:val="de-DE"/>
        </w:rPr>
        <w:t>Feb</w:t>
      </w:r>
      <w:r w:rsidR="00EF775B">
        <w:rPr>
          <w:rFonts w:eastAsia="Constantia" w:cs="Times New Roman"/>
          <w:sz w:val="20"/>
          <w:szCs w:val="20"/>
          <w:lang w:val="de-DE"/>
        </w:rPr>
        <w:t xml:space="preserve"> 2017</w:t>
      </w:r>
      <w:r w:rsidRPr="00DC7878">
        <w:rPr>
          <w:rFonts w:eastAsia="Constantia" w:cs="Times New Roman"/>
          <w:sz w:val="20"/>
          <w:szCs w:val="20"/>
          <w:lang w:val="de-DE"/>
        </w:rPr>
        <w:tab/>
      </w:r>
      <w:r w:rsidRPr="00DC7878">
        <w:rPr>
          <w:rFonts w:eastAsia="Constantia" w:cs="Times New Roman"/>
          <w:bCs/>
          <w:sz w:val="20"/>
          <w:szCs w:val="20"/>
          <w:lang w:val="de-DE"/>
        </w:rPr>
        <w:t>M.Sc.</w:t>
      </w:r>
      <w:r w:rsidR="0055644A">
        <w:rPr>
          <w:rFonts w:eastAsia="Constantia" w:cs="Times New Roman"/>
          <w:bCs/>
          <w:sz w:val="20"/>
          <w:szCs w:val="20"/>
          <w:lang w:val="de-DE"/>
        </w:rPr>
        <w:t xml:space="preserve"> </w:t>
      </w:r>
      <w:r w:rsidRPr="00DC7878">
        <w:rPr>
          <w:rFonts w:eastAsia="Constantia" w:cs="Times New Roman"/>
          <w:sz w:val="20"/>
          <w:szCs w:val="20"/>
          <w:lang w:val="de-DE"/>
        </w:rPr>
        <w:t>Maschinenbau (Schwerpunkt:</w:t>
      </w:r>
      <w:r w:rsidR="0055644A">
        <w:rPr>
          <w:rFonts w:eastAsia="Constantia" w:cs="Times New Roman"/>
          <w:sz w:val="20"/>
          <w:szCs w:val="20"/>
          <w:lang w:val="de-DE"/>
        </w:rPr>
        <w:t xml:space="preserve"> </w:t>
      </w:r>
      <w:r w:rsidRPr="00DC7878">
        <w:rPr>
          <w:rFonts w:eastAsia="Constantia" w:cs="Times New Roman"/>
          <w:sz w:val="20"/>
          <w:szCs w:val="20"/>
          <w:lang w:val="de-DE"/>
        </w:rPr>
        <w:t>Produktion &amp; Logistik)</w:t>
      </w:r>
    </w:p>
    <w:p w:rsidR="004850F9" w:rsidRPr="00DC7878" w:rsidRDefault="004850F9" w:rsidP="004850F9">
      <w:pPr>
        <w:ind w:left="1440" w:right="-20" w:firstLine="720"/>
        <w:rPr>
          <w:rFonts w:eastAsia="Constantia" w:cs="Times New Roman"/>
          <w:sz w:val="20"/>
          <w:szCs w:val="20"/>
          <w:lang w:val="de-DE"/>
        </w:rPr>
      </w:pPr>
      <w:r w:rsidRPr="00DC7878">
        <w:rPr>
          <w:rFonts w:eastAsia="Constantia" w:cs="Times New Roman"/>
          <w:sz w:val="20"/>
          <w:szCs w:val="20"/>
          <w:lang w:val="de-DE"/>
        </w:rPr>
        <w:t>Universität Duisburg</w:t>
      </w:r>
      <w:r w:rsidR="00BE37B6">
        <w:rPr>
          <w:rFonts w:eastAsia="Constantia" w:cs="Times New Roman"/>
          <w:sz w:val="20"/>
          <w:szCs w:val="20"/>
          <w:lang w:val="de-DE"/>
        </w:rPr>
        <w:t>-</w:t>
      </w:r>
      <w:r w:rsidRPr="00DC7878">
        <w:rPr>
          <w:rFonts w:eastAsia="Constantia" w:cs="Times New Roman"/>
          <w:sz w:val="20"/>
          <w:szCs w:val="20"/>
          <w:lang w:val="de-DE"/>
        </w:rPr>
        <w:t>Essen, Deutschland</w:t>
      </w:r>
    </w:p>
    <w:p w:rsidR="004850F9" w:rsidRPr="0055644A" w:rsidRDefault="004850F9" w:rsidP="004850F9">
      <w:pPr>
        <w:spacing w:after="0"/>
        <w:ind w:right="-20"/>
        <w:rPr>
          <w:rFonts w:eastAsia="Constantia" w:cs="Times New Roman"/>
          <w:sz w:val="20"/>
          <w:szCs w:val="20"/>
        </w:rPr>
      </w:pPr>
      <w:r w:rsidRPr="0055644A">
        <w:rPr>
          <w:rFonts w:eastAsia="Constantia" w:cs="Times New Roman"/>
          <w:sz w:val="20"/>
          <w:szCs w:val="20"/>
        </w:rPr>
        <w:t>Aug 2008</w:t>
      </w:r>
      <w:r w:rsidR="006A1C05" w:rsidRPr="0055644A">
        <w:rPr>
          <w:rFonts w:eastAsia="Constantia" w:cs="Times New Roman"/>
          <w:sz w:val="20"/>
          <w:szCs w:val="20"/>
        </w:rPr>
        <w:t>-</w:t>
      </w:r>
      <w:r w:rsidRPr="0055644A">
        <w:rPr>
          <w:rFonts w:eastAsia="Constantia" w:cs="Times New Roman"/>
          <w:sz w:val="20"/>
          <w:szCs w:val="20"/>
        </w:rPr>
        <w:t xml:space="preserve"> Mai2012</w:t>
      </w:r>
      <w:r w:rsidRPr="0055644A">
        <w:rPr>
          <w:rFonts w:eastAsia="Constantia" w:cs="Times New Roman"/>
          <w:sz w:val="20"/>
          <w:szCs w:val="20"/>
        </w:rPr>
        <w:tab/>
      </w:r>
      <w:r w:rsidRPr="0055644A">
        <w:rPr>
          <w:rFonts w:eastAsia="Constantia" w:cs="Times New Roman"/>
          <w:bCs/>
          <w:sz w:val="20"/>
          <w:szCs w:val="20"/>
        </w:rPr>
        <w:t>B.E.</w:t>
      </w:r>
      <w:r w:rsidR="0055644A" w:rsidRPr="0055644A">
        <w:rPr>
          <w:rFonts w:eastAsia="Constantia" w:cs="Times New Roman"/>
          <w:bCs/>
          <w:sz w:val="20"/>
          <w:szCs w:val="20"/>
        </w:rPr>
        <w:t xml:space="preserve"> </w:t>
      </w:r>
      <w:r w:rsidRPr="0055644A">
        <w:rPr>
          <w:rFonts w:eastAsia="Constantia" w:cs="Times New Roman"/>
          <w:sz w:val="20"/>
          <w:szCs w:val="20"/>
        </w:rPr>
        <w:t>Mechanical Engineering (Schwerpunkt: Aeronautical</w:t>
      </w:r>
      <w:r w:rsidR="0055644A">
        <w:rPr>
          <w:rFonts w:eastAsia="Constantia" w:cs="Times New Roman"/>
          <w:sz w:val="20"/>
          <w:szCs w:val="20"/>
        </w:rPr>
        <w:t xml:space="preserve"> </w:t>
      </w:r>
      <w:r w:rsidRPr="0055644A">
        <w:rPr>
          <w:rFonts w:eastAsia="Constantia" w:cs="Times New Roman"/>
          <w:sz w:val="20"/>
          <w:szCs w:val="20"/>
        </w:rPr>
        <w:t>Engineering)</w:t>
      </w:r>
    </w:p>
    <w:p w:rsidR="002E31A6" w:rsidRDefault="004850F9" w:rsidP="004850F9">
      <w:pPr>
        <w:ind w:left="1440" w:right="-20" w:firstLine="720"/>
        <w:rPr>
          <w:rFonts w:eastAsia="Constantia" w:cs="Times New Roman"/>
          <w:sz w:val="20"/>
          <w:szCs w:val="20"/>
          <w:lang w:val="de-DE"/>
        </w:rPr>
      </w:pPr>
      <w:r w:rsidRPr="00450EF6">
        <w:rPr>
          <w:rFonts w:eastAsia="Constantia" w:cs="Times New Roman"/>
          <w:sz w:val="20"/>
          <w:szCs w:val="20"/>
          <w:lang w:val="de-DE"/>
        </w:rPr>
        <w:t>Anna University</w:t>
      </w:r>
      <w:r w:rsidR="0055644A">
        <w:rPr>
          <w:rFonts w:eastAsia="Constantia" w:cs="Times New Roman"/>
          <w:sz w:val="20"/>
          <w:szCs w:val="20"/>
          <w:lang w:val="de-DE"/>
        </w:rPr>
        <w:t xml:space="preserve"> </w:t>
      </w:r>
      <w:r w:rsidR="00BA4329">
        <w:rPr>
          <w:rFonts w:eastAsia="Constantia" w:cs="Times New Roman"/>
          <w:sz w:val="20"/>
          <w:szCs w:val="20"/>
          <w:lang w:val="de-DE"/>
        </w:rPr>
        <w:t>of Technology</w:t>
      </w:r>
      <w:r w:rsidRPr="00450EF6">
        <w:rPr>
          <w:rFonts w:eastAsia="Constantia" w:cs="Times New Roman"/>
          <w:sz w:val="20"/>
          <w:szCs w:val="20"/>
          <w:lang w:val="de-DE"/>
        </w:rPr>
        <w:t>, Indien</w:t>
      </w:r>
    </w:p>
    <w:p w:rsidR="009E7A04" w:rsidRPr="00F41728" w:rsidRDefault="00EA2F52" w:rsidP="00017CD0">
      <w:pPr>
        <w:outlineLvl w:val="0"/>
        <w:rPr>
          <w:rFonts w:ascii="Calibri" w:eastAsia="Constantia" w:hAnsi="Calibri" w:cs="Times New Roman"/>
          <w:sz w:val="20"/>
          <w:szCs w:val="20"/>
          <w:lang w:val="de-DE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lastRenderedPageBreak/>
        <w:pict>
          <v:shape id="AutoShape 12" o:spid="_x0000_s1033" type="#_x0000_t32" style="position:absolute;margin-left:-.2pt;margin-top:16.1pt;width:538.6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" strokecolor="#00b050" strokeweight="1.5pt">
            <v:shadow color="#006a30" offset="1pt,1pt"/>
          </v:shape>
        </w:pict>
      </w:r>
      <w:r w:rsidR="009E7A04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Projekterfahrung</w:t>
      </w:r>
    </w:p>
    <w:p w:rsidR="00172BED" w:rsidRPr="00FC7051" w:rsidRDefault="00172BED" w:rsidP="00172BED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>Apr 2018 – heute</w:t>
      </w: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ab/>
        <w:t>Projekt: PLM</w:t>
      </w:r>
      <w:r w:rsidR="00F73465">
        <w:rPr>
          <w:rFonts w:ascii="Calibri" w:eastAsia="Constantia" w:hAnsi="Calibri" w:cs="Times New Roman"/>
          <w:sz w:val="20"/>
          <w:szCs w:val="20"/>
          <w:lang w:val="de-DE"/>
        </w:rPr>
        <w:t xml:space="preserve"> Win</w:t>
      </w:r>
      <w:r w:rsidR="00835CDE">
        <w:rPr>
          <w:rFonts w:ascii="Calibri" w:eastAsia="Constantia" w:hAnsi="Calibri" w:cs="Times New Roman"/>
          <w:sz w:val="20"/>
          <w:szCs w:val="20"/>
          <w:lang w:val="de-DE"/>
        </w:rPr>
        <w:t>d</w:t>
      </w:r>
      <w:r w:rsidR="00F73465">
        <w:rPr>
          <w:rFonts w:ascii="Calibri" w:eastAsia="Constantia" w:hAnsi="Calibri" w:cs="Times New Roman"/>
          <w:sz w:val="20"/>
          <w:szCs w:val="20"/>
          <w:lang w:val="de-DE"/>
        </w:rPr>
        <w:t>chill</w:t>
      </w: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 xml:space="preserve"> - ERP Schnittstelle</w:t>
      </w:r>
    </w:p>
    <w:p w:rsidR="00172BED" w:rsidRPr="00FC7051" w:rsidRDefault="00037BD6" w:rsidP="00C32312">
      <w:pPr>
        <w:spacing w:after="0"/>
        <w:ind w:left="2160" w:right="-20"/>
        <w:rPr>
          <w:rFonts w:ascii="Calibri" w:hAnsi="Calibri"/>
          <w:sz w:val="20"/>
          <w:szCs w:val="20"/>
          <w:lang w:val="de-DE"/>
        </w:rPr>
      </w:pP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>Vertreter d</w:t>
      </w:r>
      <w:r w:rsidR="00172BED" w:rsidRPr="00FC7051">
        <w:rPr>
          <w:rFonts w:ascii="Calibri" w:eastAsia="Constantia" w:hAnsi="Calibri" w:cs="Times New Roman"/>
          <w:sz w:val="20"/>
          <w:szCs w:val="20"/>
          <w:lang w:val="de-DE"/>
        </w:rPr>
        <w:t>e</w:t>
      </w: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>r</w:t>
      </w:r>
      <w:r w:rsidR="0055644A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172BED" w:rsidRPr="00FC7051">
        <w:rPr>
          <w:rFonts w:ascii="Calibri" w:hAnsi="Calibri"/>
          <w:sz w:val="20"/>
          <w:szCs w:val="20"/>
          <w:lang w:val="de-DE"/>
        </w:rPr>
        <w:t xml:space="preserve">Division „Passive Safety Systems Division“ im Interface Projekt PLM Windchill – ERP </w:t>
      </w:r>
      <w:r w:rsidR="00BC4F3F">
        <w:rPr>
          <w:rFonts w:ascii="Calibri" w:hAnsi="Calibri"/>
          <w:sz w:val="20"/>
          <w:szCs w:val="20"/>
          <w:lang w:val="de-DE"/>
        </w:rPr>
        <w:t>s</w:t>
      </w:r>
      <w:r w:rsidR="00BC4F3F" w:rsidRPr="00FC7051">
        <w:rPr>
          <w:rFonts w:ascii="Calibri" w:hAnsi="Calibri"/>
          <w:sz w:val="20"/>
          <w:szCs w:val="20"/>
          <w:lang w:val="de-DE"/>
        </w:rPr>
        <w:t>chnittstelle</w:t>
      </w:r>
      <w:r w:rsidR="00172BED" w:rsidRPr="00FC7051">
        <w:rPr>
          <w:rFonts w:ascii="Calibri" w:hAnsi="Calibri"/>
          <w:sz w:val="20"/>
          <w:szCs w:val="20"/>
          <w:lang w:val="de-DE"/>
        </w:rPr>
        <w:t>.</w:t>
      </w:r>
    </w:p>
    <w:p w:rsidR="002D1638" w:rsidRPr="00FC7051" w:rsidRDefault="002D1638" w:rsidP="00C32312">
      <w:pPr>
        <w:spacing w:after="0"/>
        <w:ind w:right="-20"/>
        <w:rPr>
          <w:rFonts w:ascii="Calibri" w:hAnsi="Calibri"/>
          <w:sz w:val="20"/>
          <w:szCs w:val="20"/>
          <w:lang w:val="de-DE"/>
        </w:rPr>
      </w:pPr>
      <w:r w:rsidRPr="00FC7051">
        <w:rPr>
          <w:rFonts w:ascii="Calibri" w:hAnsi="Calibri"/>
          <w:sz w:val="20"/>
          <w:szCs w:val="20"/>
          <w:lang w:val="de-DE"/>
        </w:rPr>
        <w:t>März 2020</w:t>
      </w:r>
      <w:r w:rsidRPr="00FC7051">
        <w:rPr>
          <w:rFonts w:ascii="Calibri" w:hAnsi="Calibri"/>
          <w:sz w:val="20"/>
          <w:szCs w:val="20"/>
          <w:lang w:val="de-DE"/>
        </w:rPr>
        <w:tab/>
      </w:r>
      <w:r w:rsidRPr="00FC7051">
        <w:rPr>
          <w:rFonts w:ascii="Calibri" w:hAnsi="Calibri"/>
          <w:sz w:val="20"/>
          <w:szCs w:val="20"/>
          <w:lang w:val="de-DE"/>
        </w:rPr>
        <w:tab/>
      </w:r>
      <w:r w:rsidRPr="00FC7051">
        <w:rPr>
          <w:rFonts w:ascii="Calibri" w:hAnsi="Calibri"/>
          <w:b/>
          <w:bCs/>
          <w:sz w:val="20"/>
          <w:szCs w:val="20"/>
          <w:lang w:val="de-DE"/>
        </w:rPr>
        <w:t>Quick Win</w:t>
      </w:r>
      <w:r w:rsidRPr="00FC7051">
        <w:rPr>
          <w:rFonts w:ascii="Calibri" w:hAnsi="Calibri"/>
          <w:sz w:val="20"/>
          <w:szCs w:val="20"/>
          <w:lang w:val="de-DE"/>
        </w:rPr>
        <w:t xml:space="preserve"> – Erstellung von </w:t>
      </w:r>
      <w:r w:rsidR="00037BD6" w:rsidRPr="00FC7051">
        <w:rPr>
          <w:rFonts w:ascii="Calibri" w:hAnsi="Calibri"/>
          <w:sz w:val="20"/>
          <w:szCs w:val="20"/>
          <w:lang w:val="de-DE"/>
        </w:rPr>
        <w:t xml:space="preserve">einem </w:t>
      </w:r>
      <w:r w:rsidRPr="00FC7051">
        <w:rPr>
          <w:rFonts w:ascii="Calibri" w:hAnsi="Calibri"/>
          <w:sz w:val="20"/>
          <w:szCs w:val="20"/>
          <w:lang w:val="de-DE"/>
        </w:rPr>
        <w:t xml:space="preserve">HR Portal während </w:t>
      </w:r>
      <w:r w:rsidR="00037BD6" w:rsidRPr="00FC7051">
        <w:rPr>
          <w:rFonts w:ascii="Calibri" w:hAnsi="Calibri"/>
          <w:sz w:val="20"/>
          <w:szCs w:val="20"/>
          <w:lang w:val="de-DE"/>
        </w:rPr>
        <w:t xml:space="preserve">der </w:t>
      </w:r>
      <w:r w:rsidRPr="00FC7051">
        <w:rPr>
          <w:rFonts w:ascii="Calibri" w:hAnsi="Calibri"/>
          <w:sz w:val="20"/>
          <w:szCs w:val="20"/>
          <w:lang w:val="de-DE"/>
        </w:rPr>
        <w:t>Corona Zeit</w:t>
      </w:r>
    </w:p>
    <w:p w:rsidR="00037BD6" w:rsidRPr="00FC7051" w:rsidRDefault="00073F55" w:rsidP="00C32312">
      <w:pPr>
        <w:spacing w:after="0"/>
        <w:ind w:left="2160" w:right="-20" w:hanging="2160"/>
        <w:rPr>
          <w:rFonts w:ascii="Calibri" w:hAnsi="Calibri"/>
          <w:sz w:val="20"/>
          <w:szCs w:val="20"/>
          <w:lang w:val="de-DE"/>
        </w:rPr>
      </w:pPr>
      <w:r w:rsidRPr="00FC7051">
        <w:rPr>
          <w:rFonts w:ascii="Calibri" w:hAnsi="Calibri"/>
          <w:sz w:val="20"/>
          <w:szCs w:val="20"/>
          <w:lang w:val="de-DE"/>
        </w:rPr>
        <w:t xml:space="preserve">Feb </w:t>
      </w:r>
      <w:r w:rsidR="004E34E2" w:rsidRPr="00FC7051">
        <w:rPr>
          <w:rFonts w:ascii="Calibri" w:hAnsi="Calibri"/>
          <w:sz w:val="20"/>
          <w:szCs w:val="20"/>
          <w:lang w:val="de-DE"/>
        </w:rPr>
        <w:t xml:space="preserve">2019 </w:t>
      </w:r>
      <w:r w:rsidR="00E50706" w:rsidRPr="00FC7051">
        <w:rPr>
          <w:rFonts w:ascii="Calibri" w:hAnsi="Calibri"/>
          <w:sz w:val="20"/>
          <w:szCs w:val="20"/>
          <w:lang w:val="de-DE"/>
        </w:rPr>
        <w:t>-</w:t>
      </w:r>
      <w:r w:rsidR="00707690">
        <w:rPr>
          <w:rFonts w:ascii="Calibri" w:hAnsi="Calibri"/>
          <w:sz w:val="20"/>
          <w:szCs w:val="20"/>
          <w:lang w:val="de-DE"/>
        </w:rPr>
        <w:t xml:space="preserve"> </w:t>
      </w:r>
      <w:r w:rsidR="00437A6F" w:rsidRPr="00FC7051">
        <w:rPr>
          <w:rFonts w:ascii="Calibri" w:hAnsi="Calibri"/>
          <w:sz w:val="20"/>
          <w:szCs w:val="20"/>
          <w:lang w:val="de-DE"/>
        </w:rPr>
        <w:t xml:space="preserve">Juni </w:t>
      </w:r>
      <w:r w:rsidR="004E34E2" w:rsidRPr="00FC7051">
        <w:rPr>
          <w:rFonts w:ascii="Calibri" w:hAnsi="Calibri"/>
          <w:sz w:val="20"/>
          <w:szCs w:val="20"/>
          <w:lang w:val="de-DE"/>
        </w:rPr>
        <w:t>2019</w:t>
      </w:r>
      <w:r w:rsidR="00DB00F9" w:rsidRPr="00FC7051">
        <w:rPr>
          <w:rFonts w:ascii="Calibri" w:hAnsi="Calibri"/>
          <w:sz w:val="20"/>
          <w:szCs w:val="20"/>
          <w:lang w:val="de-DE"/>
        </w:rPr>
        <w:tab/>
      </w:r>
      <w:r w:rsidR="00037BD6" w:rsidRPr="00FC7051">
        <w:rPr>
          <w:rFonts w:ascii="Calibri" w:hAnsi="Calibri"/>
          <w:sz w:val="20"/>
          <w:szCs w:val="20"/>
          <w:lang w:val="de-DE"/>
        </w:rPr>
        <w:t>Machbarkeitsanalyse für den Ersatz des bestehenden Zeichnungsverteiler</w:t>
      </w:r>
      <w:r w:rsidR="00682BB3" w:rsidRPr="00FC7051">
        <w:rPr>
          <w:rFonts w:ascii="Calibri" w:hAnsi="Calibri"/>
          <w:sz w:val="20"/>
          <w:szCs w:val="20"/>
          <w:lang w:val="de-DE"/>
        </w:rPr>
        <w:t xml:space="preserve"> der Division „Passive Safety Systems Division“</w:t>
      </w:r>
    </w:p>
    <w:p w:rsidR="005D5FBE" w:rsidRPr="00FC7051" w:rsidRDefault="00FE0ACB" w:rsidP="00C32312">
      <w:pPr>
        <w:spacing w:after="0"/>
        <w:ind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 xml:space="preserve">Apr 2017 </w:t>
      </w:r>
      <w:r w:rsidR="00631142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Pr="00FC7051">
        <w:rPr>
          <w:rFonts w:ascii="Calibri" w:eastAsia="Constantia" w:hAnsi="Calibri" w:cs="Times New Roman"/>
          <w:sz w:val="20"/>
          <w:szCs w:val="20"/>
          <w:lang w:val="de-DE"/>
        </w:rPr>
        <w:t xml:space="preserve"> Mai 2017</w:t>
      </w:r>
      <w:r w:rsidR="00A76BEB" w:rsidRPr="00FC7051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FC7051" w:rsidRPr="00FC7051">
        <w:rPr>
          <w:rFonts w:ascii="Calibri" w:eastAsia="Constantia" w:hAnsi="Calibri" w:cs="Times New Roman"/>
          <w:sz w:val="20"/>
          <w:szCs w:val="20"/>
          <w:lang w:val="de-DE"/>
        </w:rPr>
        <w:t>Automatische Berechnung des Gewichts</w:t>
      </w:r>
    </w:p>
    <w:p w:rsidR="00115396" w:rsidRPr="002D1638" w:rsidRDefault="00E60964" w:rsidP="00115396">
      <w:pPr>
        <w:spacing w:after="0"/>
        <w:ind w:right="-20"/>
        <w:rPr>
          <w:rFonts w:ascii="Calibri" w:eastAsia="Constantia" w:hAnsi="Calibri" w:cs="Times New Roman"/>
          <w:sz w:val="20"/>
          <w:szCs w:val="20"/>
        </w:rPr>
      </w:pPr>
      <w:r w:rsidRPr="002D1638">
        <w:rPr>
          <w:rFonts w:ascii="Calibri" w:eastAsia="Constantia" w:hAnsi="Calibri" w:cs="Times New Roman"/>
          <w:sz w:val="20"/>
          <w:szCs w:val="20"/>
        </w:rPr>
        <w:t>Sep</w:t>
      </w:r>
      <w:r w:rsidR="00D708E9" w:rsidRPr="002D1638">
        <w:rPr>
          <w:rFonts w:ascii="Calibri" w:eastAsia="Constantia" w:hAnsi="Calibri" w:cs="Times New Roman"/>
          <w:sz w:val="20"/>
          <w:szCs w:val="20"/>
        </w:rPr>
        <w:t>t</w:t>
      </w:r>
      <w:r w:rsidRPr="002D1638">
        <w:rPr>
          <w:rFonts w:ascii="Calibri" w:eastAsia="Constantia" w:hAnsi="Calibri" w:cs="Times New Roman"/>
          <w:sz w:val="20"/>
          <w:szCs w:val="20"/>
        </w:rPr>
        <w:t xml:space="preserve"> 2010 </w:t>
      </w:r>
      <w:r w:rsidR="00BF217B" w:rsidRPr="002D1638">
        <w:rPr>
          <w:rFonts w:ascii="Calibri" w:eastAsia="Constantia" w:hAnsi="Calibri" w:cs="Times New Roman"/>
          <w:sz w:val="20"/>
          <w:szCs w:val="20"/>
        </w:rPr>
        <w:t>-</w:t>
      </w:r>
      <w:r w:rsidR="00707690">
        <w:rPr>
          <w:rFonts w:ascii="Calibri" w:eastAsia="Constantia" w:hAnsi="Calibri" w:cs="Times New Roman"/>
          <w:sz w:val="20"/>
          <w:szCs w:val="20"/>
        </w:rPr>
        <w:t xml:space="preserve"> </w:t>
      </w:r>
      <w:r w:rsidRPr="002D1638">
        <w:rPr>
          <w:rFonts w:ascii="Calibri" w:eastAsia="Constantia" w:hAnsi="Calibri" w:cs="Times New Roman"/>
          <w:sz w:val="20"/>
          <w:szCs w:val="20"/>
        </w:rPr>
        <w:t>Okt 2011</w:t>
      </w:r>
      <w:r w:rsidR="00115396" w:rsidRPr="002D1638">
        <w:rPr>
          <w:rFonts w:ascii="Calibri" w:eastAsia="Constantia" w:hAnsi="Calibri" w:cs="Times New Roman"/>
          <w:sz w:val="20"/>
          <w:szCs w:val="20"/>
        </w:rPr>
        <w:tab/>
      </w:r>
      <w:r w:rsidR="00D27F90" w:rsidRPr="002D1638">
        <w:rPr>
          <w:rFonts w:ascii="Calibri" w:eastAsia="Constantia" w:hAnsi="Calibri" w:cs="Times New Roman"/>
          <w:sz w:val="20"/>
          <w:szCs w:val="20"/>
        </w:rPr>
        <w:t>Jawaharlal Institute of Technology</w:t>
      </w:r>
    </w:p>
    <w:p w:rsidR="00B655A7" w:rsidRPr="00F41728" w:rsidRDefault="00B655A7" w:rsidP="002A0B08">
      <w:pPr>
        <w:spacing w:after="0"/>
        <w:ind w:left="2160"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Inhalt: Kalkulation der Parameter für individuelle Elemente eines Flugzeuges</w:t>
      </w:r>
    </w:p>
    <w:p w:rsidR="006E375B" w:rsidRDefault="005B4CD6" w:rsidP="002A0B08">
      <w:pPr>
        <w:ind w:left="2160" w:right="-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D</w:t>
      </w:r>
      <w:r w:rsidR="003C72B8" w:rsidRPr="00F41728">
        <w:rPr>
          <w:rFonts w:ascii="Calibri" w:eastAsia="Constantia" w:hAnsi="Calibri" w:cs="Times New Roman"/>
          <w:sz w:val="20"/>
          <w:szCs w:val="20"/>
          <w:lang w:val="de-DE"/>
        </w:rPr>
        <w:t>esign</w:t>
      </w:r>
      <w:r w:rsidR="00D544F0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&amp;</w:t>
      </w:r>
      <w:r w:rsidR="00D544F0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B655A7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Analyse eines </w:t>
      </w:r>
      <w:r w:rsidR="000A5D5B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Class </w:t>
      </w:r>
      <w:r w:rsidR="00E010E5" w:rsidRPr="00F41728">
        <w:rPr>
          <w:rFonts w:ascii="Calibri" w:eastAsia="Constantia" w:hAnsi="Calibri" w:cs="Times New Roman"/>
          <w:sz w:val="20"/>
          <w:szCs w:val="20"/>
          <w:lang w:val="de-DE"/>
        </w:rPr>
        <w:t>I</w:t>
      </w:r>
      <w:r w:rsidR="00D544F0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4E6031" w:rsidRPr="00F41728">
        <w:rPr>
          <w:rFonts w:ascii="Calibri" w:eastAsia="Constantia" w:hAnsi="Calibri" w:cs="Times New Roman"/>
          <w:sz w:val="20"/>
          <w:szCs w:val="20"/>
          <w:lang w:val="de-DE"/>
        </w:rPr>
        <w:t>F</w:t>
      </w:r>
      <w:r w:rsidR="004F7FFD" w:rsidRPr="00F41728">
        <w:rPr>
          <w:rFonts w:ascii="Calibri" w:eastAsia="Constantia" w:hAnsi="Calibri" w:cs="Times New Roman"/>
          <w:sz w:val="20"/>
          <w:szCs w:val="20"/>
          <w:lang w:val="de-DE"/>
        </w:rPr>
        <w:t>ighter</w:t>
      </w:r>
      <w:r w:rsidR="00564055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Flugzeuges durch Auswahl der passenden Materialien</w:t>
      </w:r>
    </w:p>
    <w:p w:rsidR="0045164E" w:rsidRPr="00F41728" w:rsidRDefault="00EA2F52" w:rsidP="00017CD0">
      <w:pPr>
        <w:outlineLvl w:val="0"/>
        <w:rPr>
          <w:rFonts w:ascii="Calibri" w:eastAsia="Constantia" w:hAnsi="Calibri" w:cs="Times New Roman"/>
          <w:sz w:val="20"/>
          <w:szCs w:val="20"/>
          <w:lang w:val="de-DE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shape id="AutoShape 7" o:spid="_x0000_s1032" type="#_x0000_t32" style="position:absolute;margin-left:-1.1pt;margin-top:16pt;width:538.6pt;height:0;z-index:2516536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" strokecolor="#00b050" strokeweight="1.5pt">
            <v:shadow color="#006a30" offset="1pt,1pt"/>
          </v:shape>
        </w:pict>
      </w:r>
      <w:r w:rsidR="0045164E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Organisatorische Fähigkeiten</w:t>
      </w:r>
    </w:p>
    <w:p w:rsidR="007A4B51" w:rsidRPr="00F41728" w:rsidRDefault="003B7507" w:rsidP="000851E0">
      <w:pPr>
        <w:tabs>
          <w:tab w:val="left" w:pos="2127"/>
        </w:tabs>
        <w:spacing w:after="0"/>
        <w:ind w:right="36"/>
        <w:rPr>
          <w:rFonts w:ascii="Calibri" w:eastAsia="Constantia" w:hAnsi="Calibri" w:cs="Times New Roman"/>
          <w:sz w:val="20"/>
          <w:szCs w:val="20"/>
          <w:lang w:val="de-DE"/>
        </w:rPr>
      </w:pPr>
      <w:r>
        <w:rPr>
          <w:rFonts w:ascii="Calibri" w:eastAsia="Constantia" w:hAnsi="Calibri" w:cs="Times New Roman"/>
          <w:sz w:val="20"/>
          <w:szCs w:val="20"/>
          <w:lang w:val="de-DE"/>
        </w:rPr>
        <w:t>Apr</w:t>
      </w:r>
      <w:r w:rsidR="007A4B51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2016 - </w:t>
      </w:r>
      <w:r w:rsidR="00D31D5E">
        <w:rPr>
          <w:rFonts w:ascii="Calibri" w:eastAsia="Constantia" w:hAnsi="Calibri" w:cs="Times New Roman"/>
          <w:sz w:val="20"/>
          <w:szCs w:val="20"/>
          <w:lang w:val="de-DE"/>
        </w:rPr>
        <w:t>Nov 2016</w:t>
      </w:r>
      <w:r w:rsidR="007A4B51"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 xml:space="preserve">Leiter </w:t>
      </w:r>
      <w:r w:rsidR="00F643EA">
        <w:rPr>
          <w:rFonts w:ascii="Calibri" w:eastAsia="Constantia" w:hAnsi="Calibri" w:cs="Times New Roman"/>
          <w:sz w:val="20"/>
          <w:szCs w:val="20"/>
          <w:lang w:val="de-DE"/>
        </w:rPr>
        <w:t>des Intranet</w:t>
      </w:r>
      <w:r w:rsidR="007A4B51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Teams der Students@ZF</w:t>
      </w:r>
    </w:p>
    <w:p w:rsidR="00FF5B16" w:rsidRPr="00F41728" w:rsidRDefault="00FF5B16" w:rsidP="000851E0">
      <w:pPr>
        <w:tabs>
          <w:tab w:val="left" w:pos="2127"/>
        </w:tabs>
        <w:spacing w:after="0"/>
        <w:ind w:right="36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Juni 201</w:t>
      </w:r>
      <w:r w:rsidR="00BB6420" w:rsidRPr="00F41728">
        <w:rPr>
          <w:rFonts w:ascii="Calibri" w:eastAsia="Constantia" w:hAnsi="Calibri" w:cs="Times New Roman"/>
          <w:sz w:val="20"/>
          <w:szCs w:val="20"/>
          <w:lang w:val="de-DE"/>
        </w:rPr>
        <w:t>6</w:t>
      </w:r>
      <w:r w:rsidR="00CF4487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6A1FF6" w:rsidRPr="00F41728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="00CF4487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D31D5E">
        <w:rPr>
          <w:rFonts w:ascii="Calibri" w:eastAsia="Constantia" w:hAnsi="Calibri" w:cs="Times New Roman"/>
          <w:sz w:val="20"/>
          <w:szCs w:val="20"/>
          <w:lang w:val="de-DE"/>
        </w:rPr>
        <w:t>Nov 2016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 xml:space="preserve">Mitglied </w:t>
      </w:r>
      <w:r w:rsidR="006E27C0" w:rsidRPr="00F41728">
        <w:rPr>
          <w:rFonts w:ascii="Calibri" w:eastAsia="Constantia" w:hAnsi="Calibri" w:cs="Times New Roman"/>
          <w:sz w:val="20"/>
          <w:szCs w:val="20"/>
          <w:lang w:val="de-DE"/>
        </w:rPr>
        <w:t>des</w:t>
      </w:r>
      <w:r w:rsidR="0055644A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DA3E8B" w:rsidRPr="00F41728">
        <w:rPr>
          <w:rFonts w:ascii="Calibri" w:eastAsia="Constantia" w:hAnsi="Calibri" w:cs="Times New Roman"/>
          <w:sz w:val="20"/>
          <w:szCs w:val="20"/>
          <w:lang w:val="de-DE"/>
        </w:rPr>
        <w:t>Paten</w:t>
      </w:r>
      <w:r w:rsidR="001D3F37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T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eam</w:t>
      </w:r>
      <w:r w:rsidR="00DA3E8B" w:rsidRPr="00F41728">
        <w:rPr>
          <w:rFonts w:ascii="Calibri" w:eastAsia="Constantia" w:hAnsi="Calibri" w:cs="Times New Roman"/>
          <w:sz w:val="20"/>
          <w:szCs w:val="20"/>
          <w:lang w:val="de-DE"/>
        </w:rPr>
        <w:t>s</w:t>
      </w:r>
      <w:r w:rsidR="007A4B51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der </w:t>
      </w:r>
      <w:r w:rsidR="00104DB1" w:rsidRPr="00F41728">
        <w:rPr>
          <w:rFonts w:ascii="Calibri" w:eastAsia="Constantia" w:hAnsi="Calibri" w:cs="Times New Roman"/>
          <w:sz w:val="20"/>
          <w:szCs w:val="20"/>
          <w:lang w:val="de-DE"/>
        </w:rPr>
        <w:t>Students@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ZF</w:t>
      </w:r>
    </w:p>
    <w:p w:rsidR="00000B36" w:rsidRPr="00F41728" w:rsidRDefault="00000B36" w:rsidP="000851E0">
      <w:pPr>
        <w:tabs>
          <w:tab w:val="left" w:pos="2127"/>
        </w:tabs>
        <w:spacing w:after="0"/>
        <w:ind w:right="36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Juli 2014 </w:t>
      </w:r>
      <w:r w:rsidR="006A1FF6" w:rsidRPr="00F41728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Feb 2015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 xml:space="preserve">Mitglied </w:t>
      </w:r>
      <w:r w:rsidR="006E27C0" w:rsidRPr="00F41728">
        <w:rPr>
          <w:rFonts w:ascii="Calibri" w:eastAsia="Constantia" w:hAnsi="Calibri" w:cs="Times New Roman"/>
          <w:sz w:val="20"/>
          <w:szCs w:val="20"/>
          <w:lang w:val="de-DE"/>
        </w:rPr>
        <w:t>des</w:t>
      </w:r>
      <w:r w:rsidR="0055644A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4E6031" w:rsidRPr="00F41728">
        <w:rPr>
          <w:rFonts w:ascii="Calibri" w:eastAsia="Constantia" w:hAnsi="Calibri" w:cs="Times New Roman"/>
          <w:sz w:val="20"/>
          <w:szCs w:val="20"/>
          <w:lang w:val="de-DE"/>
        </w:rPr>
        <w:t>International</w:t>
      </w:r>
      <w:r w:rsidR="001D3F37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T</w:t>
      </w:r>
      <w:r w:rsidR="006E27C0" w:rsidRPr="00F41728">
        <w:rPr>
          <w:rFonts w:ascii="Calibri" w:eastAsia="Constantia" w:hAnsi="Calibri" w:cs="Times New Roman"/>
          <w:sz w:val="20"/>
          <w:szCs w:val="20"/>
          <w:lang w:val="de-DE"/>
        </w:rPr>
        <w:t>eams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, Paten</w:t>
      </w:r>
      <w:r w:rsidR="001D3F37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T</w:t>
      </w:r>
      <w:r w:rsidR="00636A7F" w:rsidRPr="00F41728">
        <w:rPr>
          <w:rFonts w:ascii="Calibri" w:eastAsia="Constantia" w:hAnsi="Calibri" w:cs="Times New Roman"/>
          <w:sz w:val="20"/>
          <w:szCs w:val="20"/>
          <w:lang w:val="de-DE"/>
        </w:rPr>
        <w:t>eams</w:t>
      </w:r>
      <w:r w:rsidR="006E27C0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und</w:t>
      </w:r>
      <w:r w:rsidR="0055644A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E94DEC" w:rsidRPr="00F41728">
        <w:rPr>
          <w:rFonts w:ascii="Calibri" w:eastAsia="Constantia" w:hAnsi="Calibri" w:cs="Times New Roman"/>
          <w:sz w:val="20"/>
          <w:szCs w:val="20"/>
          <w:lang w:val="de-DE"/>
        </w:rPr>
        <w:t>Intranet Teams</w:t>
      </w:r>
      <w:r w:rsidR="0055644A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6E27C0" w:rsidRPr="00F41728">
        <w:rPr>
          <w:rFonts w:ascii="Calibri" w:eastAsia="Constantia" w:hAnsi="Calibri" w:cs="Times New Roman"/>
          <w:sz w:val="20"/>
          <w:szCs w:val="20"/>
          <w:lang w:val="de-DE"/>
        </w:rPr>
        <w:t>der</w:t>
      </w:r>
      <w:r w:rsidR="0055644A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104DB1" w:rsidRPr="00F41728">
        <w:rPr>
          <w:rFonts w:ascii="Calibri" w:eastAsia="Constantia" w:hAnsi="Calibri" w:cs="Times New Roman"/>
          <w:sz w:val="20"/>
          <w:szCs w:val="20"/>
          <w:lang w:val="de-DE"/>
        </w:rPr>
        <w:t>Students@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ZF</w:t>
      </w:r>
    </w:p>
    <w:p w:rsidR="005C01E9" w:rsidRPr="00F41728" w:rsidRDefault="005C01E9" w:rsidP="005C01E9">
      <w:pPr>
        <w:tabs>
          <w:tab w:val="left" w:pos="2127"/>
          <w:tab w:val="left" w:pos="2268"/>
        </w:tabs>
        <w:spacing w:after="0"/>
        <w:ind w:left="2127" w:right="36" w:hanging="2127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Jan 2012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>Organisation eines Fachsymposiums auf nationaler Ebene in meinem College und Verantwortung für den Ablauf</w:t>
      </w:r>
    </w:p>
    <w:p w:rsidR="00C40A80" w:rsidRPr="00F41728" w:rsidRDefault="000851E0" w:rsidP="005C01E9">
      <w:pPr>
        <w:tabs>
          <w:tab w:val="left" w:pos="2127"/>
          <w:tab w:val="left" w:pos="2268"/>
        </w:tabs>
        <w:spacing w:after="0"/>
        <w:ind w:left="2127" w:right="36" w:hanging="2127"/>
        <w:rPr>
          <w:rFonts w:ascii="Calibri" w:eastAsia="Constantia" w:hAnsi="Calibri" w:cs="Times New Roman"/>
          <w:sz w:val="20"/>
          <w:szCs w:val="20"/>
        </w:rPr>
      </w:pPr>
      <w:r w:rsidRPr="00F41728">
        <w:rPr>
          <w:rFonts w:ascii="Calibri" w:eastAsia="Constantia" w:hAnsi="Calibri" w:cs="Times New Roman"/>
          <w:sz w:val="20"/>
          <w:szCs w:val="20"/>
        </w:rPr>
        <w:t xml:space="preserve">Okt 2011 </w:t>
      </w:r>
      <w:r w:rsidR="006A1FF6" w:rsidRPr="00F41728">
        <w:rPr>
          <w:rFonts w:ascii="Calibri" w:eastAsia="Constantia" w:hAnsi="Calibri" w:cs="Times New Roman"/>
          <w:sz w:val="20"/>
          <w:szCs w:val="20"/>
        </w:rPr>
        <w:t>-</w:t>
      </w:r>
      <w:r w:rsidRPr="00F41728">
        <w:rPr>
          <w:rFonts w:ascii="Calibri" w:eastAsia="Constantia" w:hAnsi="Calibri" w:cs="Times New Roman"/>
          <w:sz w:val="20"/>
          <w:szCs w:val="20"/>
        </w:rPr>
        <w:t xml:space="preserve"> Apr 2012</w:t>
      </w:r>
      <w:r w:rsidRPr="00F41728">
        <w:rPr>
          <w:rFonts w:ascii="Calibri" w:eastAsia="Constantia" w:hAnsi="Calibri" w:cs="Times New Roman"/>
          <w:sz w:val="20"/>
          <w:szCs w:val="20"/>
        </w:rPr>
        <w:tab/>
      </w:r>
      <w:r w:rsidR="009C3138" w:rsidRPr="00F41728">
        <w:rPr>
          <w:rFonts w:ascii="Calibri" w:eastAsia="Constantia" w:hAnsi="Calibri" w:cs="Times New Roman"/>
          <w:sz w:val="20"/>
          <w:szCs w:val="20"/>
        </w:rPr>
        <w:t>„</w:t>
      </w:r>
      <w:r w:rsidR="00C40A80" w:rsidRPr="00F41728">
        <w:rPr>
          <w:rFonts w:ascii="Calibri" w:eastAsia="Constantia" w:hAnsi="Calibri" w:cs="Times New Roman"/>
          <w:sz w:val="20"/>
          <w:szCs w:val="20"/>
        </w:rPr>
        <w:t>Placement coordinator a</w:t>
      </w:r>
      <w:r w:rsidR="00CF0649" w:rsidRPr="00F41728">
        <w:rPr>
          <w:rFonts w:ascii="Calibri" w:eastAsia="Constantia" w:hAnsi="Calibri" w:cs="Times New Roman"/>
          <w:sz w:val="20"/>
          <w:szCs w:val="20"/>
        </w:rPr>
        <w:t>nd representative of students</w:t>
      </w:r>
      <w:r w:rsidR="00502D0A" w:rsidRPr="00F41728">
        <w:rPr>
          <w:rFonts w:ascii="Calibri" w:eastAsia="Constantia" w:hAnsi="Calibri" w:cs="Times New Roman"/>
          <w:sz w:val="20"/>
          <w:szCs w:val="20"/>
        </w:rPr>
        <w:t>”</w:t>
      </w:r>
      <w:r w:rsidR="00791C92">
        <w:rPr>
          <w:rFonts w:ascii="Calibri" w:eastAsia="Constantia" w:hAnsi="Calibri" w:cs="Times New Roman"/>
          <w:sz w:val="20"/>
          <w:szCs w:val="20"/>
        </w:rPr>
        <w:t xml:space="preserve"> </w:t>
      </w:r>
      <w:r w:rsidR="00C40A80" w:rsidRPr="00F41728">
        <w:rPr>
          <w:rFonts w:ascii="Calibri" w:eastAsia="Constantia" w:hAnsi="Calibri" w:cs="Times New Roman"/>
          <w:sz w:val="20"/>
          <w:szCs w:val="20"/>
        </w:rPr>
        <w:t>meines Colleges</w:t>
      </w:r>
    </w:p>
    <w:p w:rsidR="004B2D33" w:rsidRPr="00F41728" w:rsidRDefault="00E6405B" w:rsidP="000851E0">
      <w:pPr>
        <w:tabs>
          <w:tab w:val="left" w:pos="2127"/>
        </w:tabs>
        <w:ind w:right="36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Okt </w:t>
      </w:r>
      <w:r w:rsidR="00257244" w:rsidRPr="00F41728">
        <w:rPr>
          <w:rFonts w:ascii="Calibri" w:eastAsia="Constantia" w:hAnsi="Calibri" w:cs="Times New Roman"/>
          <w:sz w:val="20"/>
          <w:szCs w:val="20"/>
          <w:lang w:val="de-DE"/>
        </w:rPr>
        <w:t>201</w:t>
      </w:r>
      <w:r w:rsidR="008F41EE" w:rsidRPr="00F41728">
        <w:rPr>
          <w:rFonts w:ascii="Calibri" w:eastAsia="Constantia" w:hAnsi="Calibri" w:cs="Times New Roman"/>
          <w:sz w:val="20"/>
          <w:szCs w:val="20"/>
          <w:lang w:val="de-DE"/>
        </w:rPr>
        <w:t>0</w:t>
      </w:r>
      <w:r w:rsidR="00CF4487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171008">
        <w:rPr>
          <w:rFonts w:ascii="Calibri" w:eastAsia="Constantia" w:hAnsi="Calibri" w:cs="Times New Roman"/>
          <w:sz w:val="20"/>
          <w:szCs w:val="20"/>
          <w:lang w:val="de-DE"/>
        </w:rPr>
        <w:t>-</w:t>
      </w:r>
      <w:r w:rsidR="00CF4487">
        <w:rPr>
          <w:rFonts w:ascii="Calibri" w:eastAsia="Constantia" w:hAnsi="Calibri" w:cs="Times New Roman"/>
          <w:sz w:val="20"/>
          <w:szCs w:val="20"/>
          <w:lang w:val="de-DE"/>
        </w:rPr>
        <w:t xml:space="preserve"> </w:t>
      </w:r>
      <w:r w:rsidR="00D94CDD" w:rsidRPr="00F41728">
        <w:rPr>
          <w:rFonts w:ascii="Calibri" w:eastAsia="Constantia" w:hAnsi="Calibri" w:cs="Times New Roman"/>
          <w:sz w:val="20"/>
          <w:szCs w:val="20"/>
          <w:lang w:val="de-DE"/>
        </w:rPr>
        <w:t>Apr</w:t>
      </w:r>
      <w:r w:rsidR="00257244" w:rsidRPr="00F41728">
        <w:rPr>
          <w:rFonts w:ascii="Calibri" w:eastAsia="Constantia" w:hAnsi="Calibri" w:cs="Times New Roman"/>
          <w:sz w:val="20"/>
          <w:szCs w:val="20"/>
          <w:lang w:val="de-DE"/>
        </w:rPr>
        <w:t>2012</w:t>
      </w:r>
      <w:r w:rsidR="00257244"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820B53" w:rsidRPr="00F41728">
        <w:rPr>
          <w:rFonts w:ascii="Calibri" w:eastAsia="Constantia" w:hAnsi="Calibri" w:cs="Times New Roman"/>
          <w:sz w:val="20"/>
          <w:szCs w:val="20"/>
          <w:lang w:val="de-DE"/>
        </w:rPr>
        <w:t>Teamleiter für drei Projekte</w:t>
      </w:r>
      <w:r w:rsidR="00636A7F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wä</w:t>
      </w:r>
      <w:r w:rsidR="008754CB" w:rsidRPr="00F41728">
        <w:rPr>
          <w:rFonts w:ascii="Calibri" w:eastAsia="Constantia" w:hAnsi="Calibri" w:cs="Times New Roman"/>
          <w:sz w:val="20"/>
          <w:szCs w:val="20"/>
          <w:lang w:val="de-DE"/>
        </w:rPr>
        <w:t>hrend mein</w:t>
      </w:r>
      <w:r w:rsidR="00636A7F" w:rsidRPr="00F41728">
        <w:rPr>
          <w:rFonts w:ascii="Calibri" w:eastAsia="Constantia" w:hAnsi="Calibri" w:cs="Times New Roman"/>
          <w:sz w:val="20"/>
          <w:szCs w:val="20"/>
          <w:lang w:val="de-DE"/>
        </w:rPr>
        <w:t>es</w:t>
      </w:r>
      <w:r w:rsidR="00D81D53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 Bachelors</w:t>
      </w:r>
      <w:r w:rsidR="008754CB" w:rsidRPr="00F41728">
        <w:rPr>
          <w:rFonts w:ascii="Calibri" w:eastAsia="Constantia" w:hAnsi="Calibri" w:cs="Times New Roman"/>
          <w:sz w:val="20"/>
          <w:szCs w:val="20"/>
          <w:lang w:val="de-DE"/>
        </w:rPr>
        <w:t>tudium</w:t>
      </w:r>
      <w:r w:rsidR="00636A7F" w:rsidRPr="00F41728">
        <w:rPr>
          <w:rFonts w:ascii="Calibri" w:eastAsia="Constantia" w:hAnsi="Calibri" w:cs="Times New Roman"/>
          <w:sz w:val="20"/>
          <w:szCs w:val="20"/>
          <w:lang w:val="de-DE"/>
        </w:rPr>
        <w:t>s</w:t>
      </w:r>
    </w:p>
    <w:p w:rsidR="00DB7273" w:rsidRPr="00F41728" w:rsidRDefault="00EA2F52" w:rsidP="00017CD0">
      <w:pPr>
        <w:outlineLvl w:val="0"/>
        <w:rPr>
          <w:rFonts w:ascii="Calibri" w:eastAsia="Constantia" w:hAnsi="Calibri" w:cs="Times New Roman"/>
          <w:b/>
          <w:sz w:val="20"/>
          <w:szCs w:val="20"/>
          <w:lang w:val="de-DE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shape id="AutoShape 20" o:spid="_x0000_s1031" type="#_x0000_t32" style="position:absolute;margin-left:-2pt;margin-top:15.65pt;width:538.6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" strokecolor="#00b050" strokeweight="1.5pt">
            <v:shadow color="#006a30" offset="1pt,1pt"/>
          </v:shape>
        </w:pict>
      </w:r>
      <w:r w:rsidR="00DB7273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Kompetenzen</w:t>
      </w:r>
    </w:p>
    <w:p w:rsidR="007310C4" w:rsidRPr="00F41728" w:rsidRDefault="00286E9A" w:rsidP="00FB5AC4">
      <w:pPr>
        <w:spacing w:after="0"/>
        <w:rPr>
          <w:rFonts w:ascii="Calibri" w:eastAsia="Constantia" w:hAnsi="Calibri" w:cs="Times New Roman"/>
          <w:b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Tools</w:t>
      </w: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DB7273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Fortgeschritten</w:t>
      </w:r>
      <w:r w:rsidR="00DB7273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DB7273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0A11CE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3234BC" w:rsidRPr="00F41728">
        <w:rPr>
          <w:rFonts w:ascii="Calibri" w:eastAsia="Constantia" w:hAnsi="Calibri" w:cs="Times New Roman"/>
          <w:b/>
          <w:sz w:val="20"/>
          <w:szCs w:val="20"/>
          <w:lang w:val="de-DE"/>
        </w:rPr>
        <w:t>Grundkenntnisse</w:t>
      </w:r>
    </w:p>
    <w:p w:rsidR="0031712E" w:rsidRPr="008C5CCD" w:rsidRDefault="007310C4" w:rsidP="006364A2">
      <w:pPr>
        <w:spacing w:after="0"/>
        <w:rPr>
          <w:rFonts w:ascii="Calibri" w:eastAsia="Constantia" w:hAnsi="Calibri" w:cs="Times New Roman"/>
          <w:sz w:val="20"/>
          <w:szCs w:val="20"/>
          <w:lang w:val="de-DE"/>
        </w:rPr>
      </w:pPr>
      <w:r w:rsidRPr="009929D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9929D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9929D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364A2" w:rsidRPr="008C5CCD">
        <w:rPr>
          <w:rFonts w:ascii="Calibri" w:eastAsia="Constantia" w:hAnsi="Calibri" w:cs="Times New Roman"/>
          <w:sz w:val="20"/>
          <w:szCs w:val="20"/>
          <w:lang w:val="de-DE"/>
        </w:rPr>
        <w:t>Axalant</w:t>
      </w:r>
      <w:r w:rsidR="00BE37B6" w:rsidRPr="008C5CCD">
        <w:rPr>
          <w:rFonts w:ascii="Calibri" w:eastAsia="Constantia" w:hAnsi="Calibri" w:cs="Times New Roman"/>
          <w:sz w:val="20"/>
          <w:szCs w:val="20"/>
          <w:lang w:val="de-DE"/>
        </w:rPr>
        <w:t>PDM</w:t>
      </w:r>
      <w:r w:rsidR="006364A2" w:rsidRPr="008C5CCD">
        <w:rPr>
          <w:rFonts w:ascii="Calibri" w:eastAsia="Constantia" w:hAnsi="Calibri" w:cs="Times New Roman"/>
          <w:sz w:val="20"/>
          <w:szCs w:val="20"/>
          <w:lang w:val="de-DE"/>
        </w:rPr>
        <w:t xml:space="preserve">, </w:t>
      </w:r>
      <w:r w:rsidR="00C10BDA" w:rsidRPr="008C5CCD">
        <w:rPr>
          <w:rFonts w:ascii="Calibri" w:eastAsia="Constantia" w:hAnsi="Calibri" w:cs="Times New Roman"/>
          <w:sz w:val="20"/>
          <w:szCs w:val="20"/>
          <w:lang w:val="de-DE"/>
        </w:rPr>
        <w:t xml:space="preserve">PTC </w:t>
      </w:r>
      <w:r w:rsidR="004369AF" w:rsidRPr="008C5CCD">
        <w:rPr>
          <w:rFonts w:ascii="Calibri" w:eastAsia="Constantia" w:hAnsi="Calibri" w:cs="Times New Roman"/>
          <w:sz w:val="20"/>
          <w:szCs w:val="20"/>
          <w:lang w:val="de-DE"/>
        </w:rPr>
        <w:t>Windchill</w:t>
      </w:r>
      <w:r w:rsidR="006364A2" w:rsidRPr="008C5CCD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6364A2" w:rsidRPr="001765EE">
        <w:rPr>
          <w:rFonts w:ascii="Calibri" w:eastAsia="Constantia" w:hAnsi="Calibri" w:cs="Times New Roman"/>
          <w:sz w:val="20"/>
          <w:szCs w:val="20"/>
          <w:lang w:val="de-DE"/>
        </w:rPr>
        <w:t>Ansys</w:t>
      </w:r>
    </w:p>
    <w:p w:rsidR="000A11CE" w:rsidRPr="00487928" w:rsidRDefault="00BE37B6" w:rsidP="00C10BDA">
      <w:pPr>
        <w:spacing w:after="0"/>
        <w:ind w:left="1440" w:firstLine="720"/>
        <w:rPr>
          <w:rFonts w:ascii="Calibri" w:eastAsia="Constantia" w:hAnsi="Calibri" w:cs="Times New Roman"/>
          <w:sz w:val="20"/>
          <w:szCs w:val="20"/>
          <w:lang w:val="es-ES"/>
        </w:rPr>
      </w:pPr>
      <w:r w:rsidRPr="00487928">
        <w:rPr>
          <w:rFonts w:ascii="Calibri" w:eastAsia="Constantia" w:hAnsi="Calibri" w:cs="Times New Roman"/>
          <w:sz w:val="20"/>
          <w:szCs w:val="20"/>
          <w:lang w:val="es-ES"/>
        </w:rPr>
        <w:t>SAP ERP</w:t>
      </w:r>
      <w:r w:rsidR="000A11CE" w:rsidRPr="00487928">
        <w:rPr>
          <w:rFonts w:ascii="Calibri" w:eastAsia="Constantia" w:hAnsi="Calibri" w:cs="Times New Roman"/>
          <w:sz w:val="20"/>
          <w:szCs w:val="20"/>
          <w:lang w:val="es-ES"/>
        </w:rPr>
        <w:t xml:space="preserve">, </w:t>
      </w:r>
      <w:r w:rsidR="004369AF" w:rsidRPr="00487928">
        <w:rPr>
          <w:rFonts w:ascii="Calibri" w:eastAsia="Constantia" w:hAnsi="Calibri" w:cs="Times New Roman"/>
          <w:sz w:val="20"/>
          <w:szCs w:val="20"/>
          <w:lang w:val="es-ES"/>
        </w:rPr>
        <w:t>PTC Creo</w:t>
      </w:r>
      <w:r w:rsidR="00487928" w:rsidRPr="00487928">
        <w:rPr>
          <w:rFonts w:ascii="Calibri" w:eastAsia="Constantia" w:hAnsi="Calibri" w:cs="Times New Roman"/>
          <w:sz w:val="20"/>
          <w:szCs w:val="20"/>
          <w:lang w:val="es-ES"/>
        </w:rPr>
        <w:tab/>
      </w:r>
      <w:r w:rsidR="00487928" w:rsidRPr="00487928">
        <w:rPr>
          <w:rFonts w:ascii="Calibri" w:eastAsia="Constantia" w:hAnsi="Calibri" w:cs="Times New Roman"/>
          <w:sz w:val="20"/>
          <w:szCs w:val="20"/>
          <w:lang w:val="es-ES"/>
        </w:rPr>
        <w:tab/>
        <w:t>Autodesk Inventor</w:t>
      </w:r>
    </w:p>
    <w:p w:rsidR="00BE37B6" w:rsidRPr="00487928" w:rsidRDefault="004369AF" w:rsidP="00487928">
      <w:pPr>
        <w:spacing w:after="0"/>
        <w:ind w:left="1440" w:firstLine="720"/>
        <w:rPr>
          <w:rFonts w:ascii="Calibri" w:eastAsia="Constantia" w:hAnsi="Calibri" w:cs="Times New Roman"/>
          <w:sz w:val="20"/>
          <w:szCs w:val="20"/>
        </w:rPr>
      </w:pPr>
      <w:r w:rsidRPr="008452A4">
        <w:rPr>
          <w:rFonts w:ascii="Calibri" w:eastAsia="Constantia" w:hAnsi="Calibri" w:cs="Times New Roman"/>
          <w:sz w:val="20"/>
          <w:szCs w:val="20"/>
        </w:rPr>
        <w:t>Catia V5</w:t>
      </w:r>
      <w:r w:rsidR="00487928" w:rsidRPr="008452A4">
        <w:rPr>
          <w:rFonts w:ascii="Calibri" w:eastAsia="Constantia" w:hAnsi="Calibri" w:cs="Times New Roman"/>
          <w:sz w:val="20"/>
          <w:szCs w:val="20"/>
        </w:rPr>
        <w:tab/>
      </w:r>
      <w:r w:rsidR="00487928" w:rsidRPr="008452A4">
        <w:rPr>
          <w:rFonts w:ascii="Calibri" w:eastAsia="Constantia" w:hAnsi="Calibri" w:cs="Times New Roman"/>
          <w:sz w:val="20"/>
          <w:szCs w:val="20"/>
        </w:rPr>
        <w:tab/>
      </w:r>
      <w:r w:rsidR="00487928" w:rsidRPr="008452A4">
        <w:rPr>
          <w:rFonts w:ascii="Calibri" w:eastAsia="Constantia" w:hAnsi="Calibri" w:cs="Times New Roman"/>
          <w:sz w:val="20"/>
          <w:szCs w:val="20"/>
        </w:rPr>
        <w:tab/>
      </w:r>
      <w:r w:rsidR="00487928" w:rsidRPr="008452A4">
        <w:rPr>
          <w:rFonts w:ascii="Calibri" w:eastAsia="Constantia" w:hAnsi="Calibri" w:cs="Times New Roman"/>
          <w:sz w:val="20"/>
          <w:szCs w:val="20"/>
        </w:rPr>
        <w:tab/>
      </w:r>
      <w:r w:rsidR="00487928" w:rsidRPr="006364A2">
        <w:rPr>
          <w:rFonts w:ascii="Calibri" w:eastAsia="Constantia" w:hAnsi="Calibri" w:cs="Times New Roman"/>
          <w:sz w:val="20"/>
          <w:szCs w:val="20"/>
        </w:rPr>
        <w:t>Solidworks</w:t>
      </w:r>
    </w:p>
    <w:p w:rsidR="0093054E" w:rsidRPr="006364A2" w:rsidRDefault="008A396A" w:rsidP="00627227">
      <w:pPr>
        <w:spacing w:before="240" w:after="0"/>
        <w:rPr>
          <w:rFonts w:ascii="Calibri" w:eastAsia="Constantia" w:hAnsi="Calibri" w:cs="Times New Roman"/>
          <w:sz w:val="20"/>
          <w:szCs w:val="20"/>
        </w:rPr>
      </w:pPr>
      <w:r w:rsidRPr="006364A2">
        <w:rPr>
          <w:rFonts w:ascii="Calibri" w:eastAsia="Constantia" w:hAnsi="Calibri" w:cs="Times New Roman"/>
          <w:b/>
          <w:sz w:val="20"/>
          <w:szCs w:val="20"/>
        </w:rPr>
        <w:t xml:space="preserve">EDV- </w:t>
      </w:r>
      <w:r w:rsidR="0093054E" w:rsidRPr="006364A2">
        <w:rPr>
          <w:rFonts w:ascii="Calibri" w:eastAsia="Constantia" w:hAnsi="Calibri" w:cs="Times New Roman"/>
          <w:b/>
          <w:sz w:val="20"/>
          <w:szCs w:val="20"/>
        </w:rPr>
        <w:t>Kenntnisse</w:t>
      </w:r>
      <w:r w:rsidR="001D54B7" w:rsidRPr="006364A2">
        <w:rPr>
          <w:rFonts w:ascii="Calibri" w:eastAsia="Constantia" w:hAnsi="Calibri" w:cs="Times New Roman"/>
          <w:sz w:val="20"/>
          <w:szCs w:val="20"/>
        </w:rPr>
        <w:tab/>
      </w:r>
      <w:r w:rsidR="00A10576" w:rsidRPr="006364A2">
        <w:rPr>
          <w:rFonts w:ascii="Calibri" w:eastAsia="Constantia" w:hAnsi="Calibri" w:cs="Times New Roman"/>
          <w:sz w:val="20"/>
          <w:szCs w:val="20"/>
        </w:rPr>
        <w:tab/>
      </w:r>
      <w:r w:rsidR="001D54B7" w:rsidRPr="006364A2">
        <w:rPr>
          <w:rFonts w:ascii="Calibri" w:eastAsia="Constantia" w:hAnsi="Calibri" w:cs="Times New Roman"/>
          <w:sz w:val="20"/>
          <w:szCs w:val="20"/>
        </w:rPr>
        <w:t>MS Office</w:t>
      </w:r>
      <w:r w:rsidR="00071836" w:rsidRPr="006364A2">
        <w:rPr>
          <w:rFonts w:ascii="Calibri" w:eastAsia="Constantia" w:hAnsi="Calibri" w:cs="Times New Roman"/>
          <w:sz w:val="20"/>
          <w:szCs w:val="20"/>
        </w:rPr>
        <w:t>, LaTex</w:t>
      </w:r>
      <w:r w:rsidR="005D0DEC" w:rsidRPr="006364A2">
        <w:rPr>
          <w:rFonts w:ascii="Calibri" w:eastAsia="Constantia" w:hAnsi="Calibri" w:cs="Times New Roman"/>
          <w:sz w:val="20"/>
          <w:szCs w:val="20"/>
        </w:rPr>
        <w:tab/>
      </w:r>
      <w:r w:rsidR="005D0DEC" w:rsidRPr="006364A2">
        <w:rPr>
          <w:rFonts w:ascii="Calibri" w:eastAsia="Constantia" w:hAnsi="Calibri" w:cs="Times New Roman"/>
          <w:sz w:val="20"/>
          <w:szCs w:val="20"/>
        </w:rPr>
        <w:tab/>
      </w:r>
      <w:r w:rsidR="000A11CE" w:rsidRPr="006364A2">
        <w:rPr>
          <w:rFonts w:ascii="Calibri" w:eastAsia="Constantia" w:hAnsi="Calibri" w:cs="Times New Roman"/>
          <w:sz w:val="20"/>
          <w:szCs w:val="20"/>
        </w:rPr>
        <w:tab/>
      </w:r>
      <w:r w:rsidR="00DE757C" w:rsidRPr="006364A2">
        <w:rPr>
          <w:rFonts w:ascii="Calibri" w:eastAsia="Constantia" w:hAnsi="Calibri" w:cs="Times New Roman"/>
          <w:sz w:val="20"/>
          <w:szCs w:val="20"/>
        </w:rPr>
        <w:t>Star</w:t>
      </w:r>
      <w:r w:rsidRPr="006364A2">
        <w:rPr>
          <w:rFonts w:ascii="Calibri" w:eastAsia="Constantia" w:hAnsi="Calibri" w:cs="Times New Roman"/>
          <w:sz w:val="20"/>
          <w:szCs w:val="20"/>
        </w:rPr>
        <w:t>Office</w:t>
      </w:r>
    </w:p>
    <w:p w:rsidR="00627227" w:rsidRPr="000C353B" w:rsidRDefault="00627227" w:rsidP="00010DC5">
      <w:pPr>
        <w:spacing w:after="0"/>
        <w:rPr>
          <w:rFonts w:ascii="Calibri" w:eastAsia="Constantia" w:hAnsi="Calibri" w:cs="Times New Roman"/>
          <w:sz w:val="20"/>
          <w:szCs w:val="20"/>
        </w:rPr>
      </w:pPr>
      <w:r w:rsidRPr="006364A2">
        <w:rPr>
          <w:rFonts w:ascii="Calibri" w:eastAsia="Constantia" w:hAnsi="Calibri" w:cs="Times New Roman"/>
          <w:sz w:val="20"/>
          <w:szCs w:val="20"/>
        </w:rPr>
        <w:tab/>
      </w:r>
      <w:r w:rsidRPr="006364A2">
        <w:rPr>
          <w:rFonts w:ascii="Calibri" w:eastAsia="Constantia" w:hAnsi="Calibri" w:cs="Times New Roman"/>
          <w:sz w:val="20"/>
          <w:szCs w:val="20"/>
        </w:rPr>
        <w:tab/>
      </w:r>
      <w:r w:rsidRPr="006364A2">
        <w:rPr>
          <w:rFonts w:ascii="Calibri" w:eastAsia="Constantia" w:hAnsi="Calibri" w:cs="Times New Roman"/>
          <w:sz w:val="20"/>
          <w:szCs w:val="20"/>
        </w:rPr>
        <w:tab/>
      </w:r>
      <w:r w:rsidR="00CE13F2" w:rsidRPr="000C353B">
        <w:rPr>
          <w:rFonts w:ascii="Calibri" w:eastAsia="Constantia" w:hAnsi="Calibri" w:cs="Times New Roman"/>
          <w:sz w:val="20"/>
          <w:szCs w:val="20"/>
        </w:rPr>
        <w:t>Camtasia, Snagit</w:t>
      </w:r>
      <w:r w:rsidR="008F3811" w:rsidRPr="006364A2">
        <w:rPr>
          <w:rFonts w:ascii="Calibri" w:eastAsia="Constantia" w:hAnsi="Calibri" w:cs="Times New Roman"/>
          <w:sz w:val="20"/>
          <w:szCs w:val="20"/>
        </w:rPr>
        <w:tab/>
      </w:r>
      <w:r w:rsidR="008F3811" w:rsidRPr="006364A2">
        <w:rPr>
          <w:rFonts w:ascii="Calibri" w:eastAsia="Constantia" w:hAnsi="Calibri" w:cs="Times New Roman"/>
          <w:sz w:val="20"/>
          <w:szCs w:val="20"/>
        </w:rPr>
        <w:tab/>
      </w:r>
      <w:r w:rsidR="000A11CE" w:rsidRPr="006364A2">
        <w:rPr>
          <w:rFonts w:ascii="Calibri" w:eastAsia="Constantia" w:hAnsi="Calibri" w:cs="Times New Roman"/>
          <w:sz w:val="20"/>
          <w:szCs w:val="20"/>
        </w:rPr>
        <w:tab/>
      </w:r>
      <w:r w:rsidR="008F3811" w:rsidRPr="006364A2">
        <w:rPr>
          <w:rFonts w:ascii="Calibri" w:eastAsia="Constantia" w:hAnsi="Calibri" w:cs="Times New Roman"/>
          <w:sz w:val="20"/>
          <w:szCs w:val="20"/>
        </w:rPr>
        <w:t>TT Knowl</w:t>
      </w:r>
      <w:r w:rsidR="008F3811" w:rsidRPr="000C353B">
        <w:rPr>
          <w:rFonts w:ascii="Calibri" w:eastAsia="Constantia" w:hAnsi="Calibri" w:cs="Times New Roman"/>
          <w:sz w:val="20"/>
          <w:szCs w:val="20"/>
        </w:rPr>
        <w:t>edge Force</w:t>
      </w:r>
    </w:p>
    <w:p w:rsidR="00493664" w:rsidRPr="00CE13F2" w:rsidRDefault="00010DC5" w:rsidP="00CE13F2">
      <w:pPr>
        <w:spacing w:after="0"/>
        <w:rPr>
          <w:rFonts w:ascii="Calibri" w:eastAsia="Constantia" w:hAnsi="Calibri" w:cs="Times New Roman"/>
          <w:sz w:val="20"/>
          <w:szCs w:val="20"/>
        </w:rPr>
      </w:pPr>
      <w:r w:rsidRPr="000C353B">
        <w:rPr>
          <w:rFonts w:ascii="Calibri" w:eastAsia="Constantia" w:hAnsi="Calibri" w:cs="Times New Roman"/>
          <w:sz w:val="20"/>
          <w:szCs w:val="20"/>
        </w:rPr>
        <w:tab/>
      </w:r>
      <w:r w:rsidRPr="000C353B">
        <w:rPr>
          <w:rFonts w:ascii="Calibri" w:eastAsia="Constantia" w:hAnsi="Calibri" w:cs="Times New Roman"/>
          <w:sz w:val="20"/>
          <w:szCs w:val="20"/>
        </w:rPr>
        <w:tab/>
      </w:r>
      <w:r w:rsidRPr="000C353B">
        <w:rPr>
          <w:rFonts w:ascii="Calibri" w:eastAsia="Constantia" w:hAnsi="Calibri" w:cs="Times New Roman"/>
          <w:sz w:val="20"/>
          <w:szCs w:val="20"/>
        </w:rPr>
        <w:tab/>
      </w:r>
      <w:r w:rsidR="00CE13F2" w:rsidRPr="00CE13F2">
        <w:rPr>
          <w:rFonts w:ascii="Calibri" w:eastAsia="Constantia" w:hAnsi="Calibri" w:cs="Times New Roman"/>
          <w:sz w:val="20"/>
          <w:szCs w:val="20"/>
        </w:rPr>
        <w:t>Visio</w:t>
      </w:r>
      <w:r w:rsidR="00CE13F2">
        <w:rPr>
          <w:rFonts w:ascii="Calibri" w:eastAsia="Constantia" w:hAnsi="Calibri" w:cs="Times New Roman"/>
          <w:sz w:val="20"/>
          <w:szCs w:val="20"/>
        </w:rPr>
        <w:tab/>
      </w:r>
      <w:r w:rsidR="008F3811" w:rsidRPr="000C353B">
        <w:rPr>
          <w:rFonts w:ascii="Calibri" w:eastAsia="Constantia" w:hAnsi="Calibri" w:cs="Times New Roman"/>
          <w:sz w:val="20"/>
          <w:szCs w:val="20"/>
        </w:rPr>
        <w:tab/>
      </w:r>
      <w:r w:rsidR="008F3811" w:rsidRPr="000C353B">
        <w:rPr>
          <w:rFonts w:ascii="Calibri" w:eastAsia="Constantia" w:hAnsi="Calibri" w:cs="Times New Roman"/>
          <w:sz w:val="20"/>
          <w:szCs w:val="20"/>
        </w:rPr>
        <w:tab/>
      </w:r>
      <w:r w:rsidR="000A11CE" w:rsidRPr="000C353B">
        <w:rPr>
          <w:rFonts w:ascii="Calibri" w:eastAsia="Constantia" w:hAnsi="Calibri" w:cs="Times New Roman"/>
          <w:sz w:val="20"/>
          <w:szCs w:val="20"/>
        </w:rPr>
        <w:tab/>
      </w:r>
      <w:r w:rsidR="00493664" w:rsidRPr="000C353B">
        <w:rPr>
          <w:rFonts w:ascii="Calibri" w:eastAsia="Constantia" w:hAnsi="Calibri" w:cs="Times New Roman"/>
          <w:sz w:val="20"/>
          <w:szCs w:val="20"/>
        </w:rPr>
        <w:t>Magic Draw</w:t>
      </w:r>
    </w:p>
    <w:p w:rsidR="008C3DF1" w:rsidRPr="00902970" w:rsidRDefault="00EA2F52" w:rsidP="00017CD0">
      <w:pPr>
        <w:outlineLvl w:val="0"/>
        <w:rPr>
          <w:rFonts w:ascii="Calibri" w:eastAsia="Constantia" w:hAnsi="Calibri" w:cs="Times New Roman"/>
          <w:b/>
          <w:sz w:val="20"/>
          <w:szCs w:val="20"/>
          <w:lang w:val="de-DE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shape id="AutoShape 22" o:spid="_x0000_s1030" type="#_x0000_t32" style="position:absolute;margin-left:-2.5pt;margin-top:17.75pt;width:538.6pt;height:0;z-index:2516608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" strokecolor="#00b050" strokeweight="1.5pt">
            <v:shadow color="#006a30" offset="1pt,1pt"/>
          </v:shape>
        </w:pict>
      </w:r>
      <w:r w:rsidR="00DE757C" w:rsidRPr="001765EE">
        <w:rPr>
          <w:rFonts w:ascii="Calibri" w:eastAsia="Constantia" w:hAnsi="Calibri" w:cs="Times New Roman"/>
          <w:b/>
          <w:sz w:val="20"/>
          <w:szCs w:val="20"/>
          <w:lang w:val="de-DE"/>
        </w:rPr>
        <w:t>Sprachkenntn</w:t>
      </w:r>
      <w:r w:rsidR="00A2364A">
        <w:rPr>
          <w:rFonts w:ascii="Calibri" w:eastAsia="Constantia" w:hAnsi="Calibri" w:cs="Times New Roman"/>
          <w:b/>
          <w:sz w:val="20"/>
          <w:szCs w:val="20"/>
          <w:lang w:val="de-DE"/>
        </w:rPr>
        <w:t>isse</w:t>
      </w:r>
    </w:p>
    <w:p w:rsidR="001D3E2E" w:rsidRPr="00F41728" w:rsidRDefault="008C3DF1" w:rsidP="00C76ABE">
      <w:pPr>
        <w:spacing w:after="0"/>
        <w:rPr>
          <w:rFonts w:ascii="Calibri" w:eastAsia="Constantia" w:hAnsi="Calibri" w:cs="Times New Roman"/>
          <w:sz w:val="20"/>
          <w:szCs w:val="20"/>
          <w:lang w:val="de-DE"/>
        </w:rPr>
      </w:pPr>
      <w:r w:rsidRPr="00902970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93054E" w:rsidRPr="00902970">
        <w:rPr>
          <w:rFonts w:ascii="Calibri" w:eastAsia="Constantia" w:hAnsi="Calibri" w:cs="Times New Roman"/>
          <w:b/>
          <w:sz w:val="20"/>
          <w:szCs w:val="20"/>
          <w:lang w:val="de-DE"/>
        </w:rPr>
        <w:tab/>
      </w:r>
      <w:r w:rsidR="0093054E" w:rsidRPr="0090297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ED0903" w:rsidRPr="00902970">
        <w:rPr>
          <w:rFonts w:ascii="Calibri" w:eastAsia="Constantia" w:hAnsi="Calibri" w:cs="Times New Roman"/>
          <w:sz w:val="20"/>
          <w:szCs w:val="20"/>
          <w:lang w:val="de-DE"/>
        </w:rPr>
        <w:t>Tamil</w:t>
      </w:r>
      <w:r w:rsidR="00ED0903" w:rsidRPr="0090297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ED0903" w:rsidRPr="00902970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1D3E2E" w:rsidRPr="00902970">
        <w:rPr>
          <w:rFonts w:ascii="Calibri" w:eastAsia="Constantia" w:hAnsi="Calibri" w:cs="Times New Roman"/>
          <w:sz w:val="20"/>
          <w:szCs w:val="20"/>
          <w:lang w:val="de-DE"/>
        </w:rPr>
        <w:t>Mutte</w:t>
      </w:r>
      <w:r w:rsidR="001D3E2E" w:rsidRPr="00F41728">
        <w:rPr>
          <w:rFonts w:ascii="Calibri" w:eastAsia="Constantia" w:hAnsi="Calibri" w:cs="Times New Roman"/>
          <w:sz w:val="20"/>
          <w:szCs w:val="20"/>
          <w:lang w:val="de-DE"/>
        </w:rPr>
        <w:t xml:space="preserve">rsprache </w:t>
      </w:r>
    </w:p>
    <w:p w:rsidR="0093054E" w:rsidRPr="00F41728" w:rsidRDefault="0093054E" w:rsidP="00C76ABE">
      <w:pPr>
        <w:spacing w:after="0"/>
        <w:ind w:left="1440" w:firstLine="72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Englisch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41578C" w:rsidRPr="00F41728">
        <w:rPr>
          <w:rFonts w:ascii="Calibri" w:eastAsia="Constantia" w:hAnsi="Calibri" w:cs="Times New Roman"/>
          <w:sz w:val="20"/>
          <w:szCs w:val="20"/>
          <w:lang w:val="de-DE"/>
        </w:rPr>
        <w:t>Ve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>rhandlungssicher</w:t>
      </w:r>
    </w:p>
    <w:p w:rsidR="0093054E" w:rsidRPr="00F41728" w:rsidRDefault="0093054E" w:rsidP="00C76ABE">
      <w:pPr>
        <w:spacing w:after="0"/>
        <w:rPr>
          <w:rFonts w:ascii="Calibri" w:eastAsia="Constantia" w:hAnsi="Calibri" w:cs="Times New Roman"/>
          <w:sz w:val="20"/>
          <w:szCs w:val="20"/>
          <w:lang w:val="de-DE"/>
        </w:rPr>
      </w:pP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  <w:t>Deutsch</w:t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Pr="00F417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8679B5" w:rsidRPr="008679B5">
        <w:rPr>
          <w:rFonts w:ascii="Calibri" w:eastAsia="Constantia" w:hAnsi="Calibri" w:cs="Times New Roman"/>
          <w:sz w:val="20"/>
          <w:szCs w:val="20"/>
          <w:lang w:val="de-DE"/>
        </w:rPr>
        <w:t>Fließend</w:t>
      </w:r>
      <w:r w:rsidR="008679B5">
        <w:rPr>
          <w:rFonts w:ascii="Calibri" w:eastAsia="Constantia" w:hAnsi="Calibri" w:cs="Times New Roman"/>
          <w:sz w:val="20"/>
          <w:szCs w:val="20"/>
          <w:lang w:val="de-DE"/>
        </w:rPr>
        <w:t xml:space="preserve"> in </w:t>
      </w:r>
      <w:r w:rsidR="002600AD">
        <w:rPr>
          <w:rFonts w:ascii="Calibri" w:eastAsia="Constantia" w:hAnsi="Calibri" w:cs="Times New Roman"/>
          <w:sz w:val="20"/>
          <w:szCs w:val="20"/>
          <w:lang w:val="de-DE"/>
        </w:rPr>
        <w:t>Wort und Schrift</w:t>
      </w:r>
    </w:p>
    <w:p w:rsidR="00CA0061" w:rsidRPr="008452A4" w:rsidRDefault="00EA2F52" w:rsidP="00017CD0">
      <w:pPr>
        <w:outlineLvl w:val="0"/>
        <w:rPr>
          <w:rFonts w:ascii="Calibri" w:eastAsia="Constantia" w:hAnsi="Calibri" w:cs="Times New Roman"/>
          <w:b/>
          <w:sz w:val="20"/>
          <w:szCs w:val="20"/>
        </w:rPr>
      </w:pPr>
      <w:r w:rsidRPr="00EA2F52">
        <w:rPr>
          <w:rFonts w:ascii="Calibri" w:eastAsia="Constantia" w:hAnsi="Calibri" w:cs="Times New Roman"/>
          <w:b/>
          <w:noProof/>
          <w:sz w:val="20"/>
          <w:szCs w:val="20"/>
          <w:lang w:val="de-DE" w:eastAsia="de-DE"/>
        </w:rPr>
        <w:pict>
          <v:shape id="AutoShape 11" o:spid="_x0000_s1029" type="#_x0000_t32" style="position:absolute;margin-left:-1.95pt;margin-top:15.95pt;width:538.6pt;height:0;z-index:251654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" strokecolor="#00b050" strokeweight="1.5pt">
            <v:shadow color="#006a30" offset="1pt,1pt"/>
          </v:shape>
        </w:pict>
      </w:r>
      <w:r w:rsidR="00CA0061" w:rsidRPr="008452A4">
        <w:rPr>
          <w:rFonts w:ascii="Calibri" w:eastAsia="Constantia" w:hAnsi="Calibri" w:cs="Times New Roman"/>
          <w:b/>
          <w:sz w:val="20"/>
          <w:szCs w:val="20"/>
        </w:rPr>
        <w:t>Hobb</w:t>
      </w:r>
      <w:r w:rsidR="009E321A" w:rsidRPr="008452A4">
        <w:rPr>
          <w:rFonts w:ascii="Calibri" w:eastAsia="Constantia" w:hAnsi="Calibri" w:cs="Times New Roman"/>
          <w:b/>
          <w:sz w:val="20"/>
          <w:szCs w:val="20"/>
        </w:rPr>
        <w:t>y</w:t>
      </w:r>
      <w:r w:rsidR="00B447D8" w:rsidRPr="008452A4">
        <w:rPr>
          <w:rFonts w:ascii="Calibri" w:eastAsia="Constantia" w:hAnsi="Calibri" w:cs="Times New Roman"/>
          <w:b/>
          <w:sz w:val="20"/>
          <w:szCs w:val="20"/>
        </w:rPr>
        <w:t>s</w:t>
      </w:r>
    </w:p>
    <w:p w:rsidR="00A42E0A" w:rsidRPr="00A42E0A" w:rsidRDefault="00A42E0A" w:rsidP="00A42E0A">
      <w:pPr>
        <w:spacing w:after="0"/>
        <w:jc w:val="both"/>
        <w:rPr>
          <w:rFonts w:ascii="Calibri" w:eastAsia="Constantia" w:hAnsi="Calibri" w:cs="Times New Roman"/>
          <w:sz w:val="20"/>
          <w:szCs w:val="20"/>
        </w:rPr>
      </w:pPr>
      <w:r w:rsidRPr="00A42E0A">
        <w:rPr>
          <w:rFonts w:ascii="Calibri" w:eastAsia="Constantia" w:hAnsi="Calibri" w:cs="Times New Roman"/>
          <w:sz w:val="20"/>
          <w:szCs w:val="20"/>
        </w:rPr>
        <w:t>YouTube</w:t>
      </w:r>
      <w:r w:rsidRPr="00A42E0A">
        <w:rPr>
          <w:rFonts w:ascii="Calibri" w:eastAsia="Constantia" w:hAnsi="Calibri" w:cs="Times New Roman"/>
          <w:sz w:val="20"/>
          <w:szCs w:val="20"/>
        </w:rPr>
        <w:tab/>
      </w:r>
      <w:r w:rsidRPr="00A42E0A">
        <w:rPr>
          <w:rFonts w:ascii="Calibri" w:eastAsia="Constantia" w:hAnsi="Calibri" w:cs="Times New Roman"/>
          <w:sz w:val="20"/>
          <w:szCs w:val="20"/>
        </w:rPr>
        <w:tab/>
      </w:r>
      <w:r w:rsidRPr="00A42E0A">
        <w:rPr>
          <w:rFonts w:ascii="Calibri" w:eastAsia="Constantia" w:hAnsi="Calibri" w:cs="Times New Roman"/>
          <w:sz w:val="20"/>
          <w:szCs w:val="20"/>
        </w:rPr>
        <w:tab/>
      </w:r>
      <w:hyperlink r:id="rId36" w:history="1">
        <w:r w:rsidRPr="00C17E5F">
          <w:rPr>
            <w:rStyle w:val="Hyperlink"/>
            <w:rFonts w:ascii="Calibri" w:eastAsia="Constantia" w:hAnsi="Calibri" w:cs="Times New Roman"/>
            <w:sz w:val="20"/>
            <w:szCs w:val="20"/>
          </w:rPr>
          <w:t>Travel Meets The Nature</w:t>
        </w:r>
      </w:hyperlink>
    </w:p>
    <w:p w:rsidR="000851E0" w:rsidRDefault="006E5AA2" w:rsidP="00C90483">
      <w:pPr>
        <w:spacing w:after="0"/>
        <w:rPr>
          <w:rFonts w:ascii="Calibri" w:eastAsia="Constantia" w:hAnsi="Calibri" w:cs="Times New Roman"/>
          <w:sz w:val="20"/>
          <w:szCs w:val="20"/>
          <w:lang w:val="de-DE"/>
        </w:rPr>
      </w:pPr>
      <w:r w:rsidRPr="00487928">
        <w:rPr>
          <w:rFonts w:ascii="Calibri" w:eastAsia="Constantia" w:hAnsi="Calibri" w:cs="Times New Roman"/>
          <w:sz w:val="20"/>
          <w:szCs w:val="20"/>
          <w:lang w:val="de-DE"/>
        </w:rPr>
        <w:t>Web design</w:t>
      </w:r>
      <w:r w:rsidR="00CA0061" w:rsidRPr="00487928">
        <w:rPr>
          <w:rFonts w:ascii="Calibri" w:eastAsia="Constantia" w:hAnsi="Calibri" w:cs="Times New Roman"/>
          <w:sz w:val="20"/>
          <w:szCs w:val="20"/>
          <w:lang w:val="de-DE"/>
        </w:rPr>
        <w:tab/>
      </w:r>
      <w:r w:rsidR="00EF79D3" w:rsidRPr="00487928">
        <w:rPr>
          <w:rFonts w:ascii="Calibri" w:eastAsia="Constantia" w:hAnsi="Calibri" w:cs="Times New Roman"/>
          <w:sz w:val="20"/>
          <w:szCs w:val="20"/>
          <w:lang w:val="de-DE"/>
        </w:rPr>
        <w:tab/>
      </w:r>
      <w:hyperlink r:id="rId37" w:history="1">
        <w:r w:rsidR="00CD4117" w:rsidRPr="00CA182D">
          <w:rPr>
            <w:rStyle w:val="Hyperlink"/>
            <w:rFonts w:ascii="Calibri" w:eastAsia="Constantia" w:hAnsi="Calibri" w:cs="Times New Roman"/>
            <w:sz w:val="20"/>
            <w:szCs w:val="20"/>
            <w:lang w:val="de-DE"/>
          </w:rPr>
          <w:t>www.myjdrr.com</w:t>
        </w:r>
      </w:hyperlink>
    </w:p>
    <w:p w:rsidR="007F47B5" w:rsidRPr="00A2364A" w:rsidRDefault="00EF79D3" w:rsidP="00A2364A">
      <w:pPr>
        <w:rPr>
          <w:lang w:val="de-DE"/>
        </w:rPr>
      </w:pPr>
      <w:r w:rsidRPr="00EF79D3">
        <w:rPr>
          <w:rFonts w:ascii="Calibri" w:eastAsia="Constantia" w:hAnsi="Calibri" w:cs="Times New Roman"/>
          <w:sz w:val="20"/>
          <w:szCs w:val="20"/>
          <w:lang w:val="de-DE"/>
        </w:rPr>
        <w:t>Soziale Netzwerke</w:t>
      </w:r>
      <w:r w:rsidR="00C40F8A">
        <w:rPr>
          <w:rFonts w:ascii="Calibri" w:eastAsia="Constantia" w:hAnsi="Calibri" w:cs="Times New Roman"/>
          <w:sz w:val="20"/>
          <w:szCs w:val="20"/>
          <w:lang w:val="de-DE"/>
        </w:rPr>
        <w:tab/>
      </w:r>
      <w:hyperlink r:id="rId38" w:history="1">
        <w:r w:rsidR="00C40F8A" w:rsidRPr="000A6736">
          <w:rPr>
            <w:rStyle w:val="Hyperlink"/>
            <w:rFonts w:ascii="Calibri" w:eastAsia="Constantia" w:hAnsi="Calibri" w:cs="Times New Roman"/>
            <w:sz w:val="20"/>
            <w:szCs w:val="20"/>
            <w:lang w:val="de-DE"/>
          </w:rPr>
          <w:t>LinkedIn</w:t>
        </w:r>
      </w:hyperlink>
      <w:r w:rsidR="00C40F8A">
        <w:rPr>
          <w:rFonts w:ascii="Calibri" w:eastAsia="Constantia" w:hAnsi="Calibri" w:cs="Times New Roman"/>
          <w:sz w:val="20"/>
          <w:szCs w:val="20"/>
          <w:lang w:val="de-DE"/>
        </w:rPr>
        <w:t xml:space="preserve">, </w:t>
      </w:r>
      <w:hyperlink r:id="rId39" w:history="1">
        <w:r w:rsidR="00C40F8A" w:rsidRPr="005025F6">
          <w:rPr>
            <w:rStyle w:val="Hyperlink"/>
            <w:rFonts w:ascii="Calibri" w:eastAsia="Constantia" w:hAnsi="Calibri" w:cs="Times New Roman"/>
            <w:sz w:val="20"/>
            <w:szCs w:val="20"/>
            <w:lang w:val="de-DE"/>
          </w:rPr>
          <w:t>Xing</w:t>
        </w:r>
      </w:hyperlink>
    </w:p>
    <w:p w:rsidR="00CE13F2" w:rsidRDefault="00CE13F2" w:rsidP="00A2364A">
      <w:pPr>
        <w:spacing w:before="240"/>
        <w:rPr>
          <w:rFonts w:ascii="Calibri" w:hAnsi="Calibri"/>
          <w:color w:val="000000"/>
          <w:sz w:val="20"/>
          <w:szCs w:val="20"/>
          <w:lang w:val="de-DE"/>
        </w:rPr>
      </w:pPr>
    </w:p>
    <w:p w:rsidR="00B76AD4" w:rsidRDefault="00B76AD4" w:rsidP="00B76AD4">
      <w:pPr>
        <w:spacing w:after="0"/>
        <w:rPr>
          <w:rFonts w:ascii="Calibri" w:hAnsi="Calibri"/>
          <w:color w:val="000000"/>
          <w:sz w:val="20"/>
          <w:szCs w:val="20"/>
          <w:lang w:val="de-DE"/>
        </w:rPr>
      </w:pPr>
    </w:p>
    <w:p w:rsidR="00A2364A" w:rsidRDefault="00807E65" w:rsidP="00A2364A">
      <w:pPr>
        <w:spacing w:before="240"/>
        <w:rPr>
          <w:rFonts w:ascii="Calibri" w:hAnsi="Calibri"/>
          <w:color w:val="000000"/>
          <w:sz w:val="20"/>
          <w:szCs w:val="20"/>
          <w:lang w:val="de-DE"/>
        </w:rPr>
      </w:pPr>
      <w:r>
        <w:rPr>
          <w:rFonts w:ascii="Calibri" w:hAnsi="Calibri"/>
          <w:color w:val="000000"/>
          <w:sz w:val="20"/>
          <w:szCs w:val="20"/>
          <w:lang w:val="de-DE"/>
        </w:rPr>
        <w:t>Mit freundlichen Grüßen,</w:t>
      </w:r>
    </w:p>
    <w:p w:rsidR="00085078" w:rsidRPr="00D544F0" w:rsidRDefault="00791C92" w:rsidP="00A2364A">
      <w:pPr>
        <w:spacing w:before="240"/>
        <w:rPr>
          <w:rFonts w:ascii="Calibri" w:hAnsi="Calibri"/>
          <w:color w:val="000000"/>
          <w:sz w:val="20"/>
          <w:szCs w:val="20"/>
          <w:lang w:val="de-DE"/>
        </w:rPr>
      </w:pPr>
      <w:r w:rsidRPr="00D544F0">
        <w:rPr>
          <w:rFonts w:ascii="Calibri" w:hAnsi="Calibri"/>
          <w:noProof/>
          <w:color w:val="000000"/>
          <w:sz w:val="20"/>
          <w:szCs w:val="20"/>
          <w:lang w:val="de-DE" w:bidi="ta-IN"/>
        </w:rPr>
        <w:t>Signature</w:t>
      </w:r>
      <w:r w:rsidR="00807E65" w:rsidRPr="00D544F0">
        <w:rPr>
          <w:rFonts w:ascii="Calibri" w:hAnsi="Calibri"/>
          <w:color w:val="000000"/>
          <w:sz w:val="20"/>
          <w:szCs w:val="20"/>
          <w:lang w:val="de-DE"/>
        </w:rPr>
        <w:br/>
      </w:r>
      <w:r w:rsidRPr="00D544F0">
        <w:rPr>
          <w:rFonts w:ascii="Calibri" w:hAnsi="Calibri"/>
          <w:color w:val="000000"/>
          <w:sz w:val="20"/>
          <w:szCs w:val="20"/>
          <w:lang w:val="de-DE"/>
        </w:rPr>
        <w:t>First and last name</w:t>
      </w:r>
    </w:p>
    <w:sectPr w:rsidR="00085078" w:rsidRPr="00D544F0" w:rsidSect="00017CD0">
      <w:pgSz w:w="12240" w:h="15840"/>
      <w:pgMar w:top="426" w:right="840" w:bottom="426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E7" w:rsidRDefault="00E149E7" w:rsidP="000216D0">
      <w:pPr>
        <w:spacing w:after="0" w:line="240" w:lineRule="auto"/>
      </w:pPr>
      <w:r>
        <w:separator/>
      </w:r>
    </w:p>
  </w:endnote>
  <w:endnote w:type="continuationSeparator" w:id="1">
    <w:p w:rsidR="00E149E7" w:rsidRDefault="00E149E7" w:rsidP="0002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E7" w:rsidRDefault="00E149E7" w:rsidP="000216D0">
      <w:pPr>
        <w:spacing w:after="0" w:line="240" w:lineRule="auto"/>
      </w:pPr>
      <w:r>
        <w:separator/>
      </w:r>
    </w:p>
  </w:footnote>
  <w:footnote w:type="continuationSeparator" w:id="1">
    <w:p w:rsidR="00E149E7" w:rsidRDefault="00E149E7" w:rsidP="0002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93B"/>
    <w:multiLevelType w:val="hybridMultilevel"/>
    <w:tmpl w:val="53DA526E"/>
    <w:lvl w:ilvl="0" w:tplc="A134C57A">
      <w:start w:val="2010"/>
      <w:numFmt w:val="decimal"/>
      <w:lvlText w:val="%1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B53315E"/>
    <w:multiLevelType w:val="hybridMultilevel"/>
    <w:tmpl w:val="3C584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B89"/>
    <w:multiLevelType w:val="hybridMultilevel"/>
    <w:tmpl w:val="377E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DB5"/>
    <w:multiLevelType w:val="hybridMultilevel"/>
    <w:tmpl w:val="5BF418F0"/>
    <w:lvl w:ilvl="0" w:tplc="E02A70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34AF"/>
    <w:multiLevelType w:val="hybridMultilevel"/>
    <w:tmpl w:val="2688A79E"/>
    <w:lvl w:ilvl="0" w:tplc="07AA58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4D6D"/>
    <w:multiLevelType w:val="hybridMultilevel"/>
    <w:tmpl w:val="73FACCAC"/>
    <w:lvl w:ilvl="0" w:tplc="C4928638">
      <w:start w:val="201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1D1C"/>
    <w:multiLevelType w:val="hybridMultilevel"/>
    <w:tmpl w:val="B170CC68"/>
    <w:lvl w:ilvl="0" w:tplc="3A7C1DE8">
      <w:numFmt w:val="bullet"/>
      <w:lvlText w:val="-"/>
      <w:lvlJc w:val="left"/>
      <w:pPr>
        <w:ind w:left="780" w:hanging="360"/>
      </w:pPr>
      <w:rPr>
        <w:rFonts w:ascii="Times New Roman" w:eastAsia="Constant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DB38AD"/>
    <w:multiLevelType w:val="hybridMultilevel"/>
    <w:tmpl w:val="FA563A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33208"/>
    <w:multiLevelType w:val="hybridMultilevel"/>
    <w:tmpl w:val="2B444F40"/>
    <w:lvl w:ilvl="0" w:tplc="18C8EF9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5C9D3522"/>
    <w:multiLevelType w:val="hybridMultilevel"/>
    <w:tmpl w:val="BDE6C312"/>
    <w:lvl w:ilvl="0" w:tplc="1376EFA8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>
    <w:nsid w:val="5D294254"/>
    <w:multiLevelType w:val="multilevel"/>
    <w:tmpl w:val="BFD4D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48A4"/>
    <w:multiLevelType w:val="hybridMultilevel"/>
    <w:tmpl w:val="F2C4F2D6"/>
    <w:lvl w:ilvl="0" w:tplc="0C883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41C30"/>
    <w:multiLevelType w:val="hybridMultilevel"/>
    <w:tmpl w:val="A2A07AE6"/>
    <w:lvl w:ilvl="0" w:tplc="F5AEAD2A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096B"/>
    <w:multiLevelType w:val="hybridMultilevel"/>
    <w:tmpl w:val="EB408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2186"/>
    <w:multiLevelType w:val="hybridMultilevel"/>
    <w:tmpl w:val="E5CAF3D2"/>
    <w:lvl w:ilvl="0" w:tplc="0409000B">
      <w:start w:val="1"/>
      <w:numFmt w:val="bullet"/>
      <w:lvlText w:val=""/>
      <w:lvlJc w:val="left"/>
      <w:pPr>
        <w:ind w:left="2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5">
    <w:nsid w:val="66826125"/>
    <w:multiLevelType w:val="hybridMultilevel"/>
    <w:tmpl w:val="EE3E450C"/>
    <w:lvl w:ilvl="0" w:tplc="D9EA81DA">
      <w:start w:val="20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3A21"/>
    <w:multiLevelType w:val="hybridMultilevel"/>
    <w:tmpl w:val="81AC0C3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4D0DF8"/>
    <w:multiLevelType w:val="hybridMultilevel"/>
    <w:tmpl w:val="44584E6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207302"/>
    <w:multiLevelType w:val="hybridMultilevel"/>
    <w:tmpl w:val="A698C35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BF1F7F"/>
    <w:multiLevelType w:val="hybridMultilevel"/>
    <w:tmpl w:val="1A9E6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19D2"/>
    <w:multiLevelType w:val="hybridMultilevel"/>
    <w:tmpl w:val="75D6F048"/>
    <w:lvl w:ilvl="0" w:tplc="85A69794">
      <w:start w:val="201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 w:numId="17">
    <w:abstractNumId w:val="4"/>
  </w:num>
  <w:num w:numId="18">
    <w:abstractNumId w:val="19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IN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6520"/>
    <w:rsid w:val="0000088F"/>
    <w:rsid w:val="00000B36"/>
    <w:rsid w:val="00002984"/>
    <w:rsid w:val="00002B1C"/>
    <w:rsid w:val="00005551"/>
    <w:rsid w:val="00007D04"/>
    <w:rsid w:val="00007D0A"/>
    <w:rsid w:val="00010DC5"/>
    <w:rsid w:val="00012D3C"/>
    <w:rsid w:val="00014DE0"/>
    <w:rsid w:val="00015A5E"/>
    <w:rsid w:val="00017011"/>
    <w:rsid w:val="00017CD0"/>
    <w:rsid w:val="00017F6B"/>
    <w:rsid w:val="00020A75"/>
    <w:rsid w:val="00021410"/>
    <w:rsid w:val="000216D0"/>
    <w:rsid w:val="000228C9"/>
    <w:rsid w:val="00022C59"/>
    <w:rsid w:val="0002365C"/>
    <w:rsid w:val="000268B7"/>
    <w:rsid w:val="00026E00"/>
    <w:rsid w:val="00026ECF"/>
    <w:rsid w:val="000324D3"/>
    <w:rsid w:val="00033710"/>
    <w:rsid w:val="00035AE6"/>
    <w:rsid w:val="00036283"/>
    <w:rsid w:val="00037A12"/>
    <w:rsid w:val="00037BD6"/>
    <w:rsid w:val="00040F95"/>
    <w:rsid w:val="000415B8"/>
    <w:rsid w:val="00042D3A"/>
    <w:rsid w:val="00043CC7"/>
    <w:rsid w:val="00044001"/>
    <w:rsid w:val="0004491B"/>
    <w:rsid w:val="00046FAF"/>
    <w:rsid w:val="00050D7F"/>
    <w:rsid w:val="00051422"/>
    <w:rsid w:val="00052532"/>
    <w:rsid w:val="000558D3"/>
    <w:rsid w:val="00057C1D"/>
    <w:rsid w:val="00061424"/>
    <w:rsid w:val="000664DB"/>
    <w:rsid w:val="00071836"/>
    <w:rsid w:val="00071D6C"/>
    <w:rsid w:val="00071FFC"/>
    <w:rsid w:val="00072FD4"/>
    <w:rsid w:val="00073F55"/>
    <w:rsid w:val="00074A9A"/>
    <w:rsid w:val="00075118"/>
    <w:rsid w:val="00075F24"/>
    <w:rsid w:val="00080514"/>
    <w:rsid w:val="00081652"/>
    <w:rsid w:val="00082B8C"/>
    <w:rsid w:val="00082C7C"/>
    <w:rsid w:val="00082CA1"/>
    <w:rsid w:val="00085078"/>
    <w:rsid w:val="000851E0"/>
    <w:rsid w:val="00085713"/>
    <w:rsid w:val="00085A37"/>
    <w:rsid w:val="00086364"/>
    <w:rsid w:val="0009403B"/>
    <w:rsid w:val="000942DD"/>
    <w:rsid w:val="00095969"/>
    <w:rsid w:val="000968BC"/>
    <w:rsid w:val="000978AE"/>
    <w:rsid w:val="00097927"/>
    <w:rsid w:val="00097B37"/>
    <w:rsid w:val="000A078E"/>
    <w:rsid w:val="000A11CE"/>
    <w:rsid w:val="000A5444"/>
    <w:rsid w:val="000A5983"/>
    <w:rsid w:val="000A5D5B"/>
    <w:rsid w:val="000A6736"/>
    <w:rsid w:val="000B35DB"/>
    <w:rsid w:val="000B37FF"/>
    <w:rsid w:val="000B53BD"/>
    <w:rsid w:val="000B5B09"/>
    <w:rsid w:val="000C0800"/>
    <w:rsid w:val="000C12C4"/>
    <w:rsid w:val="000C1DF7"/>
    <w:rsid w:val="000C2D8F"/>
    <w:rsid w:val="000C2EDF"/>
    <w:rsid w:val="000C353B"/>
    <w:rsid w:val="000C6A01"/>
    <w:rsid w:val="000C6B71"/>
    <w:rsid w:val="000D21DC"/>
    <w:rsid w:val="000D350B"/>
    <w:rsid w:val="000D517B"/>
    <w:rsid w:val="000D5E94"/>
    <w:rsid w:val="000D64F5"/>
    <w:rsid w:val="000E4BB4"/>
    <w:rsid w:val="000E54D0"/>
    <w:rsid w:val="000E5F52"/>
    <w:rsid w:val="000E740D"/>
    <w:rsid w:val="000E7CAB"/>
    <w:rsid w:val="000E7DAD"/>
    <w:rsid w:val="000F02D8"/>
    <w:rsid w:val="000F0BDC"/>
    <w:rsid w:val="000F0D6F"/>
    <w:rsid w:val="000F1D8C"/>
    <w:rsid w:val="000F3022"/>
    <w:rsid w:val="000F3233"/>
    <w:rsid w:val="000F4486"/>
    <w:rsid w:val="000F4A0F"/>
    <w:rsid w:val="000F59D0"/>
    <w:rsid w:val="0010018A"/>
    <w:rsid w:val="0010160C"/>
    <w:rsid w:val="00102EF1"/>
    <w:rsid w:val="00104DB1"/>
    <w:rsid w:val="00106558"/>
    <w:rsid w:val="00107CAB"/>
    <w:rsid w:val="001116F4"/>
    <w:rsid w:val="0011251C"/>
    <w:rsid w:val="00112849"/>
    <w:rsid w:val="00113BAA"/>
    <w:rsid w:val="00115396"/>
    <w:rsid w:val="00120C78"/>
    <w:rsid w:val="001247B5"/>
    <w:rsid w:val="00125E40"/>
    <w:rsid w:val="00127032"/>
    <w:rsid w:val="0013217C"/>
    <w:rsid w:val="00136D6B"/>
    <w:rsid w:val="001407D2"/>
    <w:rsid w:val="00141073"/>
    <w:rsid w:val="001411E5"/>
    <w:rsid w:val="00141CB7"/>
    <w:rsid w:val="00142F0B"/>
    <w:rsid w:val="00142F94"/>
    <w:rsid w:val="00144C25"/>
    <w:rsid w:val="00144C3E"/>
    <w:rsid w:val="0014747E"/>
    <w:rsid w:val="00153E37"/>
    <w:rsid w:val="001550D5"/>
    <w:rsid w:val="00157AA6"/>
    <w:rsid w:val="00165DF4"/>
    <w:rsid w:val="00166A8D"/>
    <w:rsid w:val="00166DF2"/>
    <w:rsid w:val="00170D4E"/>
    <w:rsid w:val="00171008"/>
    <w:rsid w:val="00172BED"/>
    <w:rsid w:val="001759F7"/>
    <w:rsid w:val="001765EE"/>
    <w:rsid w:val="00176EC9"/>
    <w:rsid w:val="001770A0"/>
    <w:rsid w:val="001777A6"/>
    <w:rsid w:val="00177A31"/>
    <w:rsid w:val="00177D2C"/>
    <w:rsid w:val="00180405"/>
    <w:rsid w:val="00181C46"/>
    <w:rsid w:val="00182181"/>
    <w:rsid w:val="00183471"/>
    <w:rsid w:val="001845D3"/>
    <w:rsid w:val="001909A9"/>
    <w:rsid w:val="00192760"/>
    <w:rsid w:val="0019633A"/>
    <w:rsid w:val="001A00DC"/>
    <w:rsid w:val="001A076F"/>
    <w:rsid w:val="001A0DB2"/>
    <w:rsid w:val="001A3890"/>
    <w:rsid w:val="001A755D"/>
    <w:rsid w:val="001A7D53"/>
    <w:rsid w:val="001A7D73"/>
    <w:rsid w:val="001B047A"/>
    <w:rsid w:val="001B0B58"/>
    <w:rsid w:val="001B1F8F"/>
    <w:rsid w:val="001B39BE"/>
    <w:rsid w:val="001B3B4C"/>
    <w:rsid w:val="001B41B4"/>
    <w:rsid w:val="001B5A41"/>
    <w:rsid w:val="001C1B5C"/>
    <w:rsid w:val="001C30C4"/>
    <w:rsid w:val="001C3916"/>
    <w:rsid w:val="001C3C73"/>
    <w:rsid w:val="001C5E25"/>
    <w:rsid w:val="001C6F18"/>
    <w:rsid w:val="001C7230"/>
    <w:rsid w:val="001D0AB7"/>
    <w:rsid w:val="001D330D"/>
    <w:rsid w:val="001D3E2E"/>
    <w:rsid w:val="001D3F37"/>
    <w:rsid w:val="001D54B7"/>
    <w:rsid w:val="001E0EEA"/>
    <w:rsid w:val="001E15AD"/>
    <w:rsid w:val="001E2C0B"/>
    <w:rsid w:val="001E2D72"/>
    <w:rsid w:val="001E3B1E"/>
    <w:rsid w:val="001E41D9"/>
    <w:rsid w:val="001E423B"/>
    <w:rsid w:val="001E4E24"/>
    <w:rsid w:val="001E5F2B"/>
    <w:rsid w:val="001F0156"/>
    <w:rsid w:val="001F121E"/>
    <w:rsid w:val="001F2AA8"/>
    <w:rsid w:val="001F52BE"/>
    <w:rsid w:val="001F6491"/>
    <w:rsid w:val="001F7824"/>
    <w:rsid w:val="00204F4D"/>
    <w:rsid w:val="00210865"/>
    <w:rsid w:val="00211ED6"/>
    <w:rsid w:val="0022293B"/>
    <w:rsid w:val="00225970"/>
    <w:rsid w:val="00225D99"/>
    <w:rsid w:val="00226AEE"/>
    <w:rsid w:val="00230B2C"/>
    <w:rsid w:val="0023688C"/>
    <w:rsid w:val="00236F3A"/>
    <w:rsid w:val="00240475"/>
    <w:rsid w:val="00243AEB"/>
    <w:rsid w:val="00246A17"/>
    <w:rsid w:val="00246C04"/>
    <w:rsid w:val="002503F7"/>
    <w:rsid w:val="00250C13"/>
    <w:rsid w:val="002517F1"/>
    <w:rsid w:val="0025363D"/>
    <w:rsid w:val="00253B7A"/>
    <w:rsid w:val="00257244"/>
    <w:rsid w:val="00257BA7"/>
    <w:rsid w:val="002600AD"/>
    <w:rsid w:val="00261BAF"/>
    <w:rsid w:val="0026296E"/>
    <w:rsid w:val="00267163"/>
    <w:rsid w:val="002672C4"/>
    <w:rsid w:val="00267930"/>
    <w:rsid w:val="002710D7"/>
    <w:rsid w:val="00272238"/>
    <w:rsid w:val="00273207"/>
    <w:rsid w:val="00274A28"/>
    <w:rsid w:val="002763FF"/>
    <w:rsid w:val="00276636"/>
    <w:rsid w:val="00276C14"/>
    <w:rsid w:val="00277541"/>
    <w:rsid w:val="0028072D"/>
    <w:rsid w:val="00280EC6"/>
    <w:rsid w:val="00281835"/>
    <w:rsid w:val="00282492"/>
    <w:rsid w:val="00286E9A"/>
    <w:rsid w:val="002874F8"/>
    <w:rsid w:val="00291312"/>
    <w:rsid w:val="002943FE"/>
    <w:rsid w:val="00296DF6"/>
    <w:rsid w:val="002975F5"/>
    <w:rsid w:val="002A027E"/>
    <w:rsid w:val="002A06EB"/>
    <w:rsid w:val="002A0B08"/>
    <w:rsid w:val="002A1713"/>
    <w:rsid w:val="002A38C7"/>
    <w:rsid w:val="002A4156"/>
    <w:rsid w:val="002A5181"/>
    <w:rsid w:val="002A5A2C"/>
    <w:rsid w:val="002A65A0"/>
    <w:rsid w:val="002B261B"/>
    <w:rsid w:val="002B6916"/>
    <w:rsid w:val="002B6F16"/>
    <w:rsid w:val="002B7D92"/>
    <w:rsid w:val="002C18D6"/>
    <w:rsid w:val="002C65D4"/>
    <w:rsid w:val="002D1638"/>
    <w:rsid w:val="002D1CDC"/>
    <w:rsid w:val="002D5AE6"/>
    <w:rsid w:val="002E13E8"/>
    <w:rsid w:val="002E182C"/>
    <w:rsid w:val="002E1B88"/>
    <w:rsid w:val="002E31A6"/>
    <w:rsid w:val="002E3D0F"/>
    <w:rsid w:val="002E46FA"/>
    <w:rsid w:val="002E5802"/>
    <w:rsid w:val="002E6358"/>
    <w:rsid w:val="002E6EE2"/>
    <w:rsid w:val="002E7051"/>
    <w:rsid w:val="002E70FE"/>
    <w:rsid w:val="002F20CA"/>
    <w:rsid w:val="002F3B33"/>
    <w:rsid w:val="002F66D1"/>
    <w:rsid w:val="00300A41"/>
    <w:rsid w:val="003019DF"/>
    <w:rsid w:val="00302051"/>
    <w:rsid w:val="00302671"/>
    <w:rsid w:val="00305473"/>
    <w:rsid w:val="0030691E"/>
    <w:rsid w:val="0031128D"/>
    <w:rsid w:val="00313E43"/>
    <w:rsid w:val="003166D9"/>
    <w:rsid w:val="0031712E"/>
    <w:rsid w:val="0032042B"/>
    <w:rsid w:val="00320D89"/>
    <w:rsid w:val="003234BC"/>
    <w:rsid w:val="003234DE"/>
    <w:rsid w:val="00325832"/>
    <w:rsid w:val="003307E9"/>
    <w:rsid w:val="0033102E"/>
    <w:rsid w:val="00331A76"/>
    <w:rsid w:val="00331DD6"/>
    <w:rsid w:val="00332D91"/>
    <w:rsid w:val="00334BBB"/>
    <w:rsid w:val="003433D3"/>
    <w:rsid w:val="00343627"/>
    <w:rsid w:val="003440E5"/>
    <w:rsid w:val="003458C6"/>
    <w:rsid w:val="003469FC"/>
    <w:rsid w:val="00351BE0"/>
    <w:rsid w:val="00353724"/>
    <w:rsid w:val="00354433"/>
    <w:rsid w:val="00354AA2"/>
    <w:rsid w:val="003564EA"/>
    <w:rsid w:val="0036096E"/>
    <w:rsid w:val="0036199E"/>
    <w:rsid w:val="0036360D"/>
    <w:rsid w:val="00363C2A"/>
    <w:rsid w:val="003643D4"/>
    <w:rsid w:val="00365271"/>
    <w:rsid w:val="00365815"/>
    <w:rsid w:val="00374FDC"/>
    <w:rsid w:val="003763EF"/>
    <w:rsid w:val="003815E5"/>
    <w:rsid w:val="00382270"/>
    <w:rsid w:val="003822D1"/>
    <w:rsid w:val="00382730"/>
    <w:rsid w:val="00384BD8"/>
    <w:rsid w:val="003926F4"/>
    <w:rsid w:val="003928B1"/>
    <w:rsid w:val="00397CC6"/>
    <w:rsid w:val="003A067D"/>
    <w:rsid w:val="003A07F5"/>
    <w:rsid w:val="003A162F"/>
    <w:rsid w:val="003A3D95"/>
    <w:rsid w:val="003A6E09"/>
    <w:rsid w:val="003B2F87"/>
    <w:rsid w:val="003B3FE6"/>
    <w:rsid w:val="003B6300"/>
    <w:rsid w:val="003B7507"/>
    <w:rsid w:val="003B799F"/>
    <w:rsid w:val="003C30D8"/>
    <w:rsid w:val="003C370A"/>
    <w:rsid w:val="003C470D"/>
    <w:rsid w:val="003C5FDC"/>
    <w:rsid w:val="003C6485"/>
    <w:rsid w:val="003C66FA"/>
    <w:rsid w:val="003C6DB3"/>
    <w:rsid w:val="003C72B8"/>
    <w:rsid w:val="003C754B"/>
    <w:rsid w:val="003C7763"/>
    <w:rsid w:val="003C7FC2"/>
    <w:rsid w:val="003D007D"/>
    <w:rsid w:val="003D2B5B"/>
    <w:rsid w:val="003D331C"/>
    <w:rsid w:val="003D5256"/>
    <w:rsid w:val="003D664C"/>
    <w:rsid w:val="003D69D3"/>
    <w:rsid w:val="003D6E2B"/>
    <w:rsid w:val="003E03A6"/>
    <w:rsid w:val="003E23FA"/>
    <w:rsid w:val="003E26DC"/>
    <w:rsid w:val="003E48E3"/>
    <w:rsid w:val="003E52EC"/>
    <w:rsid w:val="003E57F1"/>
    <w:rsid w:val="003E720C"/>
    <w:rsid w:val="003F2AA5"/>
    <w:rsid w:val="003F6137"/>
    <w:rsid w:val="003F7EDC"/>
    <w:rsid w:val="0040215B"/>
    <w:rsid w:val="004024BA"/>
    <w:rsid w:val="00402716"/>
    <w:rsid w:val="004027D5"/>
    <w:rsid w:val="00403686"/>
    <w:rsid w:val="004044DC"/>
    <w:rsid w:val="004053F8"/>
    <w:rsid w:val="004060CA"/>
    <w:rsid w:val="00406D54"/>
    <w:rsid w:val="004101EC"/>
    <w:rsid w:val="00413CBE"/>
    <w:rsid w:val="004155A0"/>
    <w:rsid w:val="0041578C"/>
    <w:rsid w:val="004159D2"/>
    <w:rsid w:val="0042305B"/>
    <w:rsid w:val="00423076"/>
    <w:rsid w:val="00423836"/>
    <w:rsid w:val="00425B72"/>
    <w:rsid w:val="004260F9"/>
    <w:rsid w:val="00427A31"/>
    <w:rsid w:val="00431717"/>
    <w:rsid w:val="00431EEE"/>
    <w:rsid w:val="00434592"/>
    <w:rsid w:val="004369AF"/>
    <w:rsid w:val="00437A6F"/>
    <w:rsid w:val="00437DA7"/>
    <w:rsid w:val="00440882"/>
    <w:rsid w:val="0044369F"/>
    <w:rsid w:val="0044382B"/>
    <w:rsid w:val="004442F7"/>
    <w:rsid w:val="00446E32"/>
    <w:rsid w:val="00447AD8"/>
    <w:rsid w:val="00450EF6"/>
    <w:rsid w:val="0045164E"/>
    <w:rsid w:val="00451743"/>
    <w:rsid w:val="00452E75"/>
    <w:rsid w:val="00453798"/>
    <w:rsid w:val="004563C2"/>
    <w:rsid w:val="0046201C"/>
    <w:rsid w:val="00463129"/>
    <w:rsid w:val="00466747"/>
    <w:rsid w:val="00467B56"/>
    <w:rsid w:val="0047088B"/>
    <w:rsid w:val="004713AC"/>
    <w:rsid w:val="00471657"/>
    <w:rsid w:val="00472281"/>
    <w:rsid w:val="00474153"/>
    <w:rsid w:val="0047565F"/>
    <w:rsid w:val="00481640"/>
    <w:rsid w:val="0048322A"/>
    <w:rsid w:val="004850F9"/>
    <w:rsid w:val="004860C9"/>
    <w:rsid w:val="004871AE"/>
    <w:rsid w:val="00487928"/>
    <w:rsid w:val="004906D8"/>
    <w:rsid w:val="00493664"/>
    <w:rsid w:val="004954E8"/>
    <w:rsid w:val="0049698B"/>
    <w:rsid w:val="004976E0"/>
    <w:rsid w:val="004A13D6"/>
    <w:rsid w:val="004A552A"/>
    <w:rsid w:val="004A7BCC"/>
    <w:rsid w:val="004B014D"/>
    <w:rsid w:val="004B1542"/>
    <w:rsid w:val="004B2D33"/>
    <w:rsid w:val="004B305E"/>
    <w:rsid w:val="004B5963"/>
    <w:rsid w:val="004B63CB"/>
    <w:rsid w:val="004B70D7"/>
    <w:rsid w:val="004C0245"/>
    <w:rsid w:val="004C21EC"/>
    <w:rsid w:val="004C2A7B"/>
    <w:rsid w:val="004C71D9"/>
    <w:rsid w:val="004C7971"/>
    <w:rsid w:val="004D1825"/>
    <w:rsid w:val="004D2BB3"/>
    <w:rsid w:val="004D401B"/>
    <w:rsid w:val="004D4760"/>
    <w:rsid w:val="004D62A2"/>
    <w:rsid w:val="004D763C"/>
    <w:rsid w:val="004D76E6"/>
    <w:rsid w:val="004E34E2"/>
    <w:rsid w:val="004E49E4"/>
    <w:rsid w:val="004E5366"/>
    <w:rsid w:val="004E6031"/>
    <w:rsid w:val="004E6DA2"/>
    <w:rsid w:val="004E7F29"/>
    <w:rsid w:val="004F105A"/>
    <w:rsid w:val="004F267D"/>
    <w:rsid w:val="004F3039"/>
    <w:rsid w:val="004F4D9A"/>
    <w:rsid w:val="004F767E"/>
    <w:rsid w:val="004F7FFD"/>
    <w:rsid w:val="00500066"/>
    <w:rsid w:val="005008F2"/>
    <w:rsid w:val="00500956"/>
    <w:rsid w:val="005022D1"/>
    <w:rsid w:val="005025F6"/>
    <w:rsid w:val="00502A3E"/>
    <w:rsid w:val="00502D0A"/>
    <w:rsid w:val="00502F10"/>
    <w:rsid w:val="005058CF"/>
    <w:rsid w:val="00506B8A"/>
    <w:rsid w:val="00515B28"/>
    <w:rsid w:val="00516024"/>
    <w:rsid w:val="00516F1B"/>
    <w:rsid w:val="0052220A"/>
    <w:rsid w:val="00522603"/>
    <w:rsid w:val="005241E8"/>
    <w:rsid w:val="00525F69"/>
    <w:rsid w:val="005269C7"/>
    <w:rsid w:val="00526E5E"/>
    <w:rsid w:val="00531523"/>
    <w:rsid w:val="00532B73"/>
    <w:rsid w:val="0053590E"/>
    <w:rsid w:val="00540D78"/>
    <w:rsid w:val="00541244"/>
    <w:rsid w:val="00542C79"/>
    <w:rsid w:val="00547C23"/>
    <w:rsid w:val="00547C49"/>
    <w:rsid w:val="00550AF4"/>
    <w:rsid w:val="00550C57"/>
    <w:rsid w:val="005537BE"/>
    <w:rsid w:val="0055450F"/>
    <w:rsid w:val="005562E4"/>
    <w:rsid w:val="0055644A"/>
    <w:rsid w:val="00562A9F"/>
    <w:rsid w:val="00562C1B"/>
    <w:rsid w:val="00563EE1"/>
    <w:rsid w:val="00564055"/>
    <w:rsid w:val="00565BE5"/>
    <w:rsid w:val="00565E9A"/>
    <w:rsid w:val="005677F2"/>
    <w:rsid w:val="005722E2"/>
    <w:rsid w:val="005731A8"/>
    <w:rsid w:val="005742D4"/>
    <w:rsid w:val="00574B39"/>
    <w:rsid w:val="005758E3"/>
    <w:rsid w:val="00576FEB"/>
    <w:rsid w:val="00577686"/>
    <w:rsid w:val="00577C74"/>
    <w:rsid w:val="0058450A"/>
    <w:rsid w:val="00584AE7"/>
    <w:rsid w:val="00585623"/>
    <w:rsid w:val="00593594"/>
    <w:rsid w:val="005937A9"/>
    <w:rsid w:val="00594819"/>
    <w:rsid w:val="00594C19"/>
    <w:rsid w:val="00596A80"/>
    <w:rsid w:val="005A14B3"/>
    <w:rsid w:val="005A3972"/>
    <w:rsid w:val="005A3AB4"/>
    <w:rsid w:val="005A6B4C"/>
    <w:rsid w:val="005A7DA9"/>
    <w:rsid w:val="005B0475"/>
    <w:rsid w:val="005B111F"/>
    <w:rsid w:val="005B3630"/>
    <w:rsid w:val="005B4115"/>
    <w:rsid w:val="005B454B"/>
    <w:rsid w:val="005B4CD6"/>
    <w:rsid w:val="005B670D"/>
    <w:rsid w:val="005C01E9"/>
    <w:rsid w:val="005C17BE"/>
    <w:rsid w:val="005C36FE"/>
    <w:rsid w:val="005C3DFF"/>
    <w:rsid w:val="005C5A0D"/>
    <w:rsid w:val="005D0D7C"/>
    <w:rsid w:val="005D0DEC"/>
    <w:rsid w:val="005D5FBE"/>
    <w:rsid w:val="005D64D2"/>
    <w:rsid w:val="005D67F3"/>
    <w:rsid w:val="005D773A"/>
    <w:rsid w:val="005D7C36"/>
    <w:rsid w:val="005E11DD"/>
    <w:rsid w:val="005E1E04"/>
    <w:rsid w:val="005E772C"/>
    <w:rsid w:val="005F0590"/>
    <w:rsid w:val="00600C7B"/>
    <w:rsid w:val="00600E56"/>
    <w:rsid w:val="006013D4"/>
    <w:rsid w:val="00604343"/>
    <w:rsid w:val="006053ED"/>
    <w:rsid w:val="00605B74"/>
    <w:rsid w:val="00606552"/>
    <w:rsid w:val="00611838"/>
    <w:rsid w:val="00613685"/>
    <w:rsid w:val="00614E56"/>
    <w:rsid w:val="0061581C"/>
    <w:rsid w:val="0061703A"/>
    <w:rsid w:val="00620CB9"/>
    <w:rsid w:val="00622609"/>
    <w:rsid w:val="00624042"/>
    <w:rsid w:val="00625316"/>
    <w:rsid w:val="00627227"/>
    <w:rsid w:val="006277D0"/>
    <w:rsid w:val="00630304"/>
    <w:rsid w:val="006310CB"/>
    <w:rsid w:val="00631142"/>
    <w:rsid w:val="0063114F"/>
    <w:rsid w:val="00632A2F"/>
    <w:rsid w:val="00635351"/>
    <w:rsid w:val="006364A2"/>
    <w:rsid w:val="00636A7F"/>
    <w:rsid w:val="006407EE"/>
    <w:rsid w:val="00641519"/>
    <w:rsid w:val="0064527D"/>
    <w:rsid w:val="00645721"/>
    <w:rsid w:val="00647043"/>
    <w:rsid w:val="00651D82"/>
    <w:rsid w:val="006556A1"/>
    <w:rsid w:val="00661D9F"/>
    <w:rsid w:val="00663144"/>
    <w:rsid w:val="00663608"/>
    <w:rsid w:val="0066701B"/>
    <w:rsid w:val="006671C2"/>
    <w:rsid w:val="006712A7"/>
    <w:rsid w:val="00671FB6"/>
    <w:rsid w:val="006745C0"/>
    <w:rsid w:val="00674A8F"/>
    <w:rsid w:val="00675ACA"/>
    <w:rsid w:val="00677B8C"/>
    <w:rsid w:val="00677BD6"/>
    <w:rsid w:val="006803F3"/>
    <w:rsid w:val="0068238C"/>
    <w:rsid w:val="00682BB3"/>
    <w:rsid w:val="006838EC"/>
    <w:rsid w:val="00685467"/>
    <w:rsid w:val="00690C81"/>
    <w:rsid w:val="00691C47"/>
    <w:rsid w:val="00693F06"/>
    <w:rsid w:val="00695FA2"/>
    <w:rsid w:val="0069629B"/>
    <w:rsid w:val="00696F75"/>
    <w:rsid w:val="00697116"/>
    <w:rsid w:val="00697300"/>
    <w:rsid w:val="006974B0"/>
    <w:rsid w:val="006A1C05"/>
    <w:rsid w:val="006A1FF6"/>
    <w:rsid w:val="006A3125"/>
    <w:rsid w:val="006A6837"/>
    <w:rsid w:val="006A7A75"/>
    <w:rsid w:val="006A7DD6"/>
    <w:rsid w:val="006B15ED"/>
    <w:rsid w:val="006B41CE"/>
    <w:rsid w:val="006B454E"/>
    <w:rsid w:val="006B4C4C"/>
    <w:rsid w:val="006B51DE"/>
    <w:rsid w:val="006B5F9B"/>
    <w:rsid w:val="006B71D6"/>
    <w:rsid w:val="006B7FB7"/>
    <w:rsid w:val="006C1C3A"/>
    <w:rsid w:val="006C21D3"/>
    <w:rsid w:val="006C5047"/>
    <w:rsid w:val="006C7022"/>
    <w:rsid w:val="006C7C3B"/>
    <w:rsid w:val="006D1B5E"/>
    <w:rsid w:val="006D3C54"/>
    <w:rsid w:val="006D4D5C"/>
    <w:rsid w:val="006D590E"/>
    <w:rsid w:val="006E07A6"/>
    <w:rsid w:val="006E24C5"/>
    <w:rsid w:val="006E27C0"/>
    <w:rsid w:val="006E375B"/>
    <w:rsid w:val="006E39DC"/>
    <w:rsid w:val="006E3BD2"/>
    <w:rsid w:val="006E3D08"/>
    <w:rsid w:val="006E4E39"/>
    <w:rsid w:val="006E5AA2"/>
    <w:rsid w:val="006E7F6D"/>
    <w:rsid w:val="006F006A"/>
    <w:rsid w:val="006F0C82"/>
    <w:rsid w:val="006F3723"/>
    <w:rsid w:val="006F7A51"/>
    <w:rsid w:val="006F7C36"/>
    <w:rsid w:val="006F7FE8"/>
    <w:rsid w:val="00701FC5"/>
    <w:rsid w:val="00702842"/>
    <w:rsid w:val="00702D93"/>
    <w:rsid w:val="007034A0"/>
    <w:rsid w:val="00703DA4"/>
    <w:rsid w:val="0070538F"/>
    <w:rsid w:val="00707690"/>
    <w:rsid w:val="007116BF"/>
    <w:rsid w:val="00714A64"/>
    <w:rsid w:val="007152B5"/>
    <w:rsid w:val="00715FEE"/>
    <w:rsid w:val="00716EFF"/>
    <w:rsid w:val="00716F0B"/>
    <w:rsid w:val="00721DCD"/>
    <w:rsid w:val="00725915"/>
    <w:rsid w:val="00726CFD"/>
    <w:rsid w:val="00727D2B"/>
    <w:rsid w:val="007310C4"/>
    <w:rsid w:val="007326F7"/>
    <w:rsid w:val="0073288C"/>
    <w:rsid w:val="00732DA7"/>
    <w:rsid w:val="00733DD7"/>
    <w:rsid w:val="0073557B"/>
    <w:rsid w:val="00735B08"/>
    <w:rsid w:val="00740656"/>
    <w:rsid w:val="00740BA0"/>
    <w:rsid w:val="00743B57"/>
    <w:rsid w:val="00745250"/>
    <w:rsid w:val="00746F9D"/>
    <w:rsid w:val="00750296"/>
    <w:rsid w:val="00751AAA"/>
    <w:rsid w:val="0075429F"/>
    <w:rsid w:val="00762AA9"/>
    <w:rsid w:val="00767048"/>
    <w:rsid w:val="00771229"/>
    <w:rsid w:val="00772232"/>
    <w:rsid w:val="00772827"/>
    <w:rsid w:val="007741C6"/>
    <w:rsid w:val="00777E49"/>
    <w:rsid w:val="007840E6"/>
    <w:rsid w:val="00786D38"/>
    <w:rsid w:val="007879AE"/>
    <w:rsid w:val="00791C92"/>
    <w:rsid w:val="00792CAF"/>
    <w:rsid w:val="00793B9E"/>
    <w:rsid w:val="00793F15"/>
    <w:rsid w:val="00795872"/>
    <w:rsid w:val="00797CBD"/>
    <w:rsid w:val="00797E04"/>
    <w:rsid w:val="007A2E3B"/>
    <w:rsid w:val="007A4011"/>
    <w:rsid w:val="007A41EB"/>
    <w:rsid w:val="007A4433"/>
    <w:rsid w:val="007A465A"/>
    <w:rsid w:val="007A4B51"/>
    <w:rsid w:val="007A5443"/>
    <w:rsid w:val="007A69F9"/>
    <w:rsid w:val="007A6F2F"/>
    <w:rsid w:val="007B22CE"/>
    <w:rsid w:val="007B321D"/>
    <w:rsid w:val="007B3C27"/>
    <w:rsid w:val="007C3585"/>
    <w:rsid w:val="007C5351"/>
    <w:rsid w:val="007C5784"/>
    <w:rsid w:val="007D59B8"/>
    <w:rsid w:val="007D69B4"/>
    <w:rsid w:val="007E0B09"/>
    <w:rsid w:val="007E11DC"/>
    <w:rsid w:val="007E16E1"/>
    <w:rsid w:val="007E227B"/>
    <w:rsid w:val="007E230F"/>
    <w:rsid w:val="007E2833"/>
    <w:rsid w:val="007E76D9"/>
    <w:rsid w:val="007F1340"/>
    <w:rsid w:val="007F2186"/>
    <w:rsid w:val="007F2482"/>
    <w:rsid w:val="007F30DB"/>
    <w:rsid w:val="007F34F6"/>
    <w:rsid w:val="007F40FA"/>
    <w:rsid w:val="007F4443"/>
    <w:rsid w:val="007F47B5"/>
    <w:rsid w:val="007F4D86"/>
    <w:rsid w:val="007F6D0F"/>
    <w:rsid w:val="007F7CD6"/>
    <w:rsid w:val="0080402B"/>
    <w:rsid w:val="0080563D"/>
    <w:rsid w:val="00806A86"/>
    <w:rsid w:val="00807058"/>
    <w:rsid w:val="00807E65"/>
    <w:rsid w:val="0081134C"/>
    <w:rsid w:val="00811461"/>
    <w:rsid w:val="008119D6"/>
    <w:rsid w:val="0081433E"/>
    <w:rsid w:val="008143E0"/>
    <w:rsid w:val="00815FCE"/>
    <w:rsid w:val="008167D2"/>
    <w:rsid w:val="0081714C"/>
    <w:rsid w:val="00817659"/>
    <w:rsid w:val="00817852"/>
    <w:rsid w:val="00817B09"/>
    <w:rsid w:val="00820B53"/>
    <w:rsid w:val="00820E30"/>
    <w:rsid w:val="00822865"/>
    <w:rsid w:val="00823FA3"/>
    <w:rsid w:val="00824B69"/>
    <w:rsid w:val="0083038E"/>
    <w:rsid w:val="0083056A"/>
    <w:rsid w:val="00831043"/>
    <w:rsid w:val="00831B6A"/>
    <w:rsid w:val="0083413E"/>
    <w:rsid w:val="00835953"/>
    <w:rsid w:val="00835CDE"/>
    <w:rsid w:val="008417D4"/>
    <w:rsid w:val="00844627"/>
    <w:rsid w:val="0084516B"/>
    <w:rsid w:val="008452A4"/>
    <w:rsid w:val="008474EA"/>
    <w:rsid w:val="008500CA"/>
    <w:rsid w:val="00851D76"/>
    <w:rsid w:val="00852774"/>
    <w:rsid w:val="008532C1"/>
    <w:rsid w:val="00857313"/>
    <w:rsid w:val="00857456"/>
    <w:rsid w:val="0086043B"/>
    <w:rsid w:val="0086378F"/>
    <w:rsid w:val="008639C8"/>
    <w:rsid w:val="0086579F"/>
    <w:rsid w:val="00865BDD"/>
    <w:rsid w:val="00866F92"/>
    <w:rsid w:val="008672ED"/>
    <w:rsid w:val="0086799F"/>
    <w:rsid w:val="008679B5"/>
    <w:rsid w:val="00872C81"/>
    <w:rsid w:val="008745DC"/>
    <w:rsid w:val="008754CB"/>
    <w:rsid w:val="00875E56"/>
    <w:rsid w:val="00876444"/>
    <w:rsid w:val="008807D4"/>
    <w:rsid w:val="00881A8B"/>
    <w:rsid w:val="00883D49"/>
    <w:rsid w:val="00884342"/>
    <w:rsid w:val="0088466A"/>
    <w:rsid w:val="00885D7A"/>
    <w:rsid w:val="00891990"/>
    <w:rsid w:val="00892777"/>
    <w:rsid w:val="00893D47"/>
    <w:rsid w:val="00894DEE"/>
    <w:rsid w:val="00895B9B"/>
    <w:rsid w:val="008A2D82"/>
    <w:rsid w:val="008A396A"/>
    <w:rsid w:val="008A3E28"/>
    <w:rsid w:val="008A54E1"/>
    <w:rsid w:val="008A6C1E"/>
    <w:rsid w:val="008B02DE"/>
    <w:rsid w:val="008B12FA"/>
    <w:rsid w:val="008B42FA"/>
    <w:rsid w:val="008B457C"/>
    <w:rsid w:val="008B7015"/>
    <w:rsid w:val="008B702F"/>
    <w:rsid w:val="008C0285"/>
    <w:rsid w:val="008C03B1"/>
    <w:rsid w:val="008C1508"/>
    <w:rsid w:val="008C22F2"/>
    <w:rsid w:val="008C243D"/>
    <w:rsid w:val="008C2794"/>
    <w:rsid w:val="008C35E4"/>
    <w:rsid w:val="008C3860"/>
    <w:rsid w:val="008C3DF1"/>
    <w:rsid w:val="008C4736"/>
    <w:rsid w:val="008C5CB6"/>
    <w:rsid w:val="008C5CCD"/>
    <w:rsid w:val="008C6B92"/>
    <w:rsid w:val="008D135E"/>
    <w:rsid w:val="008D3B5A"/>
    <w:rsid w:val="008D4BAE"/>
    <w:rsid w:val="008D503B"/>
    <w:rsid w:val="008D6429"/>
    <w:rsid w:val="008D78AA"/>
    <w:rsid w:val="008E1C39"/>
    <w:rsid w:val="008E21E2"/>
    <w:rsid w:val="008E4F9F"/>
    <w:rsid w:val="008E6C79"/>
    <w:rsid w:val="008F06C6"/>
    <w:rsid w:val="008F1101"/>
    <w:rsid w:val="008F119A"/>
    <w:rsid w:val="008F119C"/>
    <w:rsid w:val="008F268B"/>
    <w:rsid w:val="008F3811"/>
    <w:rsid w:val="008F3967"/>
    <w:rsid w:val="008F41EE"/>
    <w:rsid w:val="00902970"/>
    <w:rsid w:val="00902CAF"/>
    <w:rsid w:val="00903EB4"/>
    <w:rsid w:val="009064C9"/>
    <w:rsid w:val="00910495"/>
    <w:rsid w:val="00911260"/>
    <w:rsid w:val="00915825"/>
    <w:rsid w:val="00915E89"/>
    <w:rsid w:val="0092040F"/>
    <w:rsid w:val="0092422B"/>
    <w:rsid w:val="00924235"/>
    <w:rsid w:val="00925EA9"/>
    <w:rsid w:val="00927DA3"/>
    <w:rsid w:val="0093054E"/>
    <w:rsid w:val="009309C4"/>
    <w:rsid w:val="00932C1C"/>
    <w:rsid w:val="00934253"/>
    <w:rsid w:val="00934971"/>
    <w:rsid w:val="00937345"/>
    <w:rsid w:val="009445E4"/>
    <w:rsid w:val="00944AA1"/>
    <w:rsid w:val="00944D9B"/>
    <w:rsid w:val="00944E22"/>
    <w:rsid w:val="0094505F"/>
    <w:rsid w:val="00946BAD"/>
    <w:rsid w:val="00950F69"/>
    <w:rsid w:val="00953970"/>
    <w:rsid w:val="00957AB6"/>
    <w:rsid w:val="00957D4B"/>
    <w:rsid w:val="00960561"/>
    <w:rsid w:val="00965625"/>
    <w:rsid w:val="00965E60"/>
    <w:rsid w:val="00966677"/>
    <w:rsid w:val="00966FE5"/>
    <w:rsid w:val="009716A8"/>
    <w:rsid w:val="0097218F"/>
    <w:rsid w:val="00974DEC"/>
    <w:rsid w:val="009750FD"/>
    <w:rsid w:val="0098239B"/>
    <w:rsid w:val="00982528"/>
    <w:rsid w:val="00985DA7"/>
    <w:rsid w:val="009915D2"/>
    <w:rsid w:val="00991C52"/>
    <w:rsid w:val="00992203"/>
    <w:rsid w:val="009929D8"/>
    <w:rsid w:val="00993BBE"/>
    <w:rsid w:val="0099457E"/>
    <w:rsid w:val="00994DAA"/>
    <w:rsid w:val="009970C2"/>
    <w:rsid w:val="009979E7"/>
    <w:rsid w:val="009A1FDD"/>
    <w:rsid w:val="009A251F"/>
    <w:rsid w:val="009A3A4D"/>
    <w:rsid w:val="009A4BD4"/>
    <w:rsid w:val="009A6A69"/>
    <w:rsid w:val="009A7D58"/>
    <w:rsid w:val="009B0D1E"/>
    <w:rsid w:val="009B1D8C"/>
    <w:rsid w:val="009B23D2"/>
    <w:rsid w:val="009C3138"/>
    <w:rsid w:val="009C3171"/>
    <w:rsid w:val="009C50BC"/>
    <w:rsid w:val="009C77B2"/>
    <w:rsid w:val="009D3CC2"/>
    <w:rsid w:val="009D47B5"/>
    <w:rsid w:val="009D54A0"/>
    <w:rsid w:val="009D6DA3"/>
    <w:rsid w:val="009D7568"/>
    <w:rsid w:val="009E0B8D"/>
    <w:rsid w:val="009E12A6"/>
    <w:rsid w:val="009E2052"/>
    <w:rsid w:val="009E20D1"/>
    <w:rsid w:val="009E321A"/>
    <w:rsid w:val="009E38C6"/>
    <w:rsid w:val="009E7A04"/>
    <w:rsid w:val="009F2064"/>
    <w:rsid w:val="009F2073"/>
    <w:rsid w:val="009F787D"/>
    <w:rsid w:val="00A00D6D"/>
    <w:rsid w:val="00A02994"/>
    <w:rsid w:val="00A03AAE"/>
    <w:rsid w:val="00A03F7F"/>
    <w:rsid w:val="00A04FF3"/>
    <w:rsid w:val="00A05334"/>
    <w:rsid w:val="00A0622D"/>
    <w:rsid w:val="00A10576"/>
    <w:rsid w:val="00A114B4"/>
    <w:rsid w:val="00A156A3"/>
    <w:rsid w:val="00A17686"/>
    <w:rsid w:val="00A20511"/>
    <w:rsid w:val="00A22463"/>
    <w:rsid w:val="00A2364A"/>
    <w:rsid w:val="00A24F7A"/>
    <w:rsid w:val="00A24FFB"/>
    <w:rsid w:val="00A25160"/>
    <w:rsid w:val="00A2733E"/>
    <w:rsid w:val="00A32EE6"/>
    <w:rsid w:val="00A35E54"/>
    <w:rsid w:val="00A3731B"/>
    <w:rsid w:val="00A420CF"/>
    <w:rsid w:val="00A42E0A"/>
    <w:rsid w:val="00A47386"/>
    <w:rsid w:val="00A47FFA"/>
    <w:rsid w:val="00A51FC6"/>
    <w:rsid w:val="00A530F1"/>
    <w:rsid w:val="00A54FC3"/>
    <w:rsid w:val="00A55A7E"/>
    <w:rsid w:val="00A561DC"/>
    <w:rsid w:val="00A60A36"/>
    <w:rsid w:val="00A62075"/>
    <w:rsid w:val="00A64ECA"/>
    <w:rsid w:val="00A64EDC"/>
    <w:rsid w:val="00A658FC"/>
    <w:rsid w:val="00A65BF7"/>
    <w:rsid w:val="00A66B2C"/>
    <w:rsid w:val="00A66E8B"/>
    <w:rsid w:val="00A673EF"/>
    <w:rsid w:val="00A71798"/>
    <w:rsid w:val="00A7259D"/>
    <w:rsid w:val="00A73198"/>
    <w:rsid w:val="00A7507A"/>
    <w:rsid w:val="00A7620A"/>
    <w:rsid w:val="00A767A6"/>
    <w:rsid w:val="00A76BEB"/>
    <w:rsid w:val="00A76F54"/>
    <w:rsid w:val="00A76FBA"/>
    <w:rsid w:val="00A81586"/>
    <w:rsid w:val="00A81636"/>
    <w:rsid w:val="00A83397"/>
    <w:rsid w:val="00A833F4"/>
    <w:rsid w:val="00A8351F"/>
    <w:rsid w:val="00A84794"/>
    <w:rsid w:val="00A856A0"/>
    <w:rsid w:val="00A86C9E"/>
    <w:rsid w:val="00A900B8"/>
    <w:rsid w:val="00A91473"/>
    <w:rsid w:val="00A920C0"/>
    <w:rsid w:val="00A93AC5"/>
    <w:rsid w:val="00A94855"/>
    <w:rsid w:val="00A94BE8"/>
    <w:rsid w:val="00A954B2"/>
    <w:rsid w:val="00A95544"/>
    <w:rsid w:val="00A96112"/>
    <w:rsid w:val="00AA02C5"/>
    <w:rsid w:val="00AA20DA"/>
    <w:rsid w:val="00AA4665"/>
    <w:rsid w:val="00AA4B48"/>
    <w:rsid w:val="00AB13EC"/>
    <w:rsid w:val="00AB277B"/>
    <w:rsid w:val="00AB3832"/>
    <w:rsid w:val="00AB3845"/>
    <w:rsid w:val="00AB686D"/>
    <w:rsid w:val="00AC07E1"/>
    <w:rsid w:val="00AC4A5E"/>
    <w:rsid w:val="00AC57EF"/>
    <w:rsid w:val="00AC59D8"/>
    <w:rsid w:val="00AC655C"/>
    <w:rsid w:val="00AD0B4E"/>
    <w:rsid w:val="00AD29C9"/>
    <w:rsid w:val="00AD2E66"/>
    <w:rsid w:val="00AD4156"/>
    <w:rsid w:val="00AD466C"/>
    <w:rsid w:val="00AD611B"/>
    <w:rsid w:val="00AD7599"/>
    <w:rsid w:val="00AE4376"/>
    <w:rsid w:val="00AE4E53"/>
    <w:rsid w:val="00AE52B0"/>
    <w:rsid w:val="00AF1170"/>
    <w:rsid w:val="00AF4450"/>
    <w:rsid w:val="00AF6A53"/>
    <w:rsid w:val="00B0075E"/>
    <w:rsid w:val="00B01BBA"/>
    <w:rsid w:val="00B023B3"/>
    <w:rsid w:val="00B02AE0"/>
    <w:rsid w:val="00B030D6"/>
    <w:rsid w:val="00B0667A"/>
    <w:rsid w:val="00B07BE2"/>
    <w:rsid w:val="00B113AA"/>
    <w:rsid w:val="00B11FFF"/>
    <w:rsid w:val="00B1250A"/>
    <w:rsid w:val="00B12678"/>
    <w:rsid w:val="00B12877"/>
    <w:rsid w:val="00B13F6A"/>
    <w:rsid w:val="00B175CE"/>
    <w:rsid w:val="00B21594"/>
    <w:rsid w:val="00B22B68"/>
    <w:rsid w:val="00B23AE3"/>
    <w:rsid w:val="00B23B3F"/>
    <w:rsid w:val="00B24527"/>
    <w:rsid w:val="00B33042"/>
    <w:rsid w:val="00B355C7"/>
    <w:rsid w:val="00B3749F"/>
    <w:rsid w:val="00B447D8"/>
    <w:rsid w:val="00B44E60"/>
    <w:rsid w:val="00B45DB2"/>
    <w:rsid w:val="00B50232"/>
    <w:rsid w:val="00B50D4E"/>
    <w:rsid w:val="00B5237F"/>
    <w:rsid w:val="00B5249B"/>
    <w:rsid w:val="00B552DD"/>
    <w:rsid w:val="00B566A8"/>
    <w:rsid w:val="00B60E35"/>
    <w:rsid w:val="00B618C3"/>
    <w:rsid w:val="00B631CE"/>
    <w:rsid w:val="00B653F0"/>
    <w:rsid w:val="00B655A7"/>
    <w:rsid w:val="00B65BCD"/>
    <w:rsid w:val="00B65D9D"/>
    <w:rsid w:val="00B66F46"/>
    <w:rsid w:val="00B6731B"/>
    <w:rsid w:val="00B70854"/>
    <w:rsid w:val="00B7203B"/>
    <w:rsid w:val="00B721A4"/>
    <w:rsid w:val="00B751AE"/>
    <w:rsid w:val="00B76AD4"/>
    <w:rsid w:val="00B84B36"/>
    <w:rsid w:val="00B85524"/>
    <w:rsid w:val="00B87883"/>
    <w:rsid w:val="00B93036"/>
    <w:rsid w:val="00B9362D"/>
    <w:rsid w:val="00B942D0"/>
    <w:rsid w:val="00BA015E"/>
    <w:rsid w:val="00BA0AE8"/>
    <w:rsid w:val="00BA0DCB"/>
    <w:rsid w:val="00BA4329"/>
    <w:rsid w:val="00BA4D48"/>
    <w:rsid w:val="00BA55A7"/>
    <w:rsid w:val="00BA6315"/>
    <w:rsid w:val="00BA696B"/>
    <w:rsid w:val="00BB0261"/>
    <w:rsid w:val="00BB032E"/>
    <w:rsid w:val="00BB042D"/>
    <w:rsid w:val="00BB6420"/>
    <w:rsid w:val="00BB7A5D"/>
    <w:rsid w:val="00BC0F3E"/>
    <w:rsid w:val="00BC2562"/>
    <w:rsid w:val="00BC309D"/>
    <w:rsid w:val="00BC3CD5"/>
    <w:rsid w:val="00BC4F26"/>
    <w:rsid w:val="00BC4F3F"/>
    <w:rsid w:val="00BC60B0"/>
    <w:rsid w:val="00BC6A49"/>
    <w:rsid w:val="00BC6DA7"/>
    <w:rsid w:val="00BD5782"/>
    <w:rsid w:val="00BD6A15"/>
    <w:rsid w:val="00BE04B2"/>
    <w:rsid w:val="00BE0B75"/>
    <w:rsid w:val="00BE1E23"/>
    <w:rsid w:val="00BE2D9A"/>
    <w:rsid w:val="00BE3105"/>
    <w:rsid w:val="00BE37B6"/>
    <w:rsid w:val="00BE3DE1"/>
    <w:rsid w:val="00BE5BC4"/>
    <w:rsid w:val="00BE79C6"/>
    <w:rsid w:val="00BF16C6"/>
    <w:rsid w:val="00BF217B"/>
    <w:rsid w:val="00BF2FEE"/>
    <w:rsid w:val="00BF3284"/>
    <w:rsid w:val="00BF57BA"/>
    <w:rsid w:val="00BF7C55"/>
    <w:rsid w:val="00C01EDC"/>
    <w:rsid w:val="00C03F92"/>
    <w:rsid w:val="00C072F4"/>
    <w:rsid w:val="00C079BD"/>
    <w:rsid w:val="00C07AB6"/>
    <w:rsid w:val="00C10A9F"/>
    <w:rsid w:val="00C10BDA"/>
    <w:rsid w:val="00C11A95"/>
    <w:rsid w:val="00C161C3"/>
    <w:rsid w:val="00C16341"/>
    <w:rsid w:val="00C16C4C"/>
    <w:rsid w:val="00C16D4D"/>
    <w:rsid w:val="00C17E5F"/>
    <w:rsid w:val="00C237BD"/>
    <w:rsid w:val="00C2442B"/>
    <w:rsid w:val="00C25369"/>
    <w:rsid w:val="00C25392"/>
    <w:rsid w:val="00C25B9F"/>
    <w:rsid w:val="00C2750B"/>
    <w:rsid w:val="00C27BB7"/>
    <w:rsid w:val="00C3152E"/>
    <w:rsid w:val="00C32312"/>
    <w:rsid w:val="00C33A33"/>
    <w:rsid w:val="00C34C2A"/>
    <w:rsid w:val="00C352ED"/>
    <w:rsid w:val="00C36A59"/>
    <w:rsid w:val="00C36B36"/>
    <w:rsid w:val="00C36F4E"/>
    <w:rsid w:val="00C37313"/>
    <w:rsid w:val="00C376E6"/>
    <w:rsid w:val="00C37EBA"/>
    <w:rsid w:val="00C4004A"/>
    <w:rsid w:val="00C40A80"/>
    <w:rsid w:val="00C40F8A"/>
    <w:rsid w:val="00C41290"/>
    <w:rsid w:val="00C43E48"/>
    <w:rsid w:val="00C44392"/>
    <w:rsid w:val="00C54E3F"/>
    <w:rsid w:val="00C5619A"/>
    <w:rsid w:val="00C61C7C"/>
    <w:rsid w:val="00C70913"/>
    <w:rsid w:val="00C7161A"/>
    <w:rsid w:val="00C75076"/>
    <w:rsid w:val="00C76ABE"/>
    <w:rsid w:val="00C80390"/>
    <w:rsid w:val="00C82864"/>
    <w:rsid w:val="00C82937"/>
    <w:rsid w:val="00C85CDF"/>
    <w:rsid w:val="00C90483"/>
    <w:rsid w:val="00C9139E"/>
    <w:rsid w:val="00C9226C"/>
    <w:rsid w:val="00C92ECE"/>
    <w:rsid w:val="00C93750"/>
    <w:rsid w:val="00C95CAE"/>
    <w:rsid w:val="00C97A91"/>
    <w:rsid w:val="00CA0061"/>
    <w:rsid w:val="00CA25D5"/>
    <w:rsid w:val="00CA5AB3"/>
    <w:rsid w:val="00CB059E"/>
    <w:rsid w:val="00CB0F06"/>
    <w:rsid w:val="00CB5010"/>
    <w:rsid w:val="00CB5123"/>
    <w:rsid w:val="00CB77C2"/>
    <w:rsid w:val="00CB7D41"/>
    <w:rsid w:val="00CC07F5"/>
    <w:rsid w:val="00CC473E"/>
    <w:rsid w:val="00CC501A"/>
    <w:rsid w:val="00CD2317"/>
    <w:rsid w:val="00CD4117"/>
    <w:rsid w:val="00CD5A73"/>
    <w:rsid w:val="00CD6520"/>
    <w:rsid w:val="00CD6532"/>
    <w:rsid w:val="00CD66CC"/>
    <w:rsid w:val="00CD6B1E"/>
    <w:rsid w:val="00CD7052"/>
    <w:rsid w:val="00CE13F2"/>
    <w:rsid w:val="00CE2382"/>
    <w:rsid w:val="00CE39B4"/>
    <w:rsid w:val="00CE3DCA"/>
    <w:rsid w:val="00CF0649"/>
    <w:rsid w:val="00CF2434"/>
    <w:rsid w:val="00CF276E"/>
    <w:rsid w:val="00CF4487"/>
    <w:rsid w:val="00CF6BE6"/>
    <w:rsid w:val="00D01C11"/>
    <w:rsid w:val="00D03713"/>
    <w:rsid w:val="00D03D83"/>
    <w:rsid w:val="00D04C73"/>
    <w:rsid w:val="00D06C2F"/>
    <w:rsid w:val="00D11FD1"/>
    <w:rsid w:val="00D121FB"/>
    <w:rsid w:val="00D1235B"/>
    <w:rsid w:val="00D13497"/>
    <w:rsid w:val="00D13AC1"/>
    <w:rsid w:val="00D13FDB"/>
    <w:rsid w:val="00D13FE6"/>
    <w:rsid w:val="00D15ACC"/>
    <w:rsid w:val="00D15AE4"/>
    <w:rsid w:val="00D17811"/>
    <w:rsid w:val="00D21B34"/>
    <w:rsid w:val="00D22DD5"/>
    <w:rsid w:val="00D23496"/>
    <w:rsid w:val="00D24965"/>
    <w:rsid w:val="00D25AD8"/>
    <w:rsid w:val="00D26480"/>
    <w:rsid w:val="00D26723"/>
    <w:rsid w:val="00D276E1"/>
    <w:rsid w:val="00D27B1E"/>
    <w:rsid w:val="00D27F90"/>
    <w:rsid w:val="00D31D5E"/>
    <w:rsid w:val="00D427DE"/>
    <w:rsid w:val="00D42FF1"/>
    <w:rsid w:val="00D44170"/>
    <w:rsid w:val="00D44F29"/>
    <w:rsid w:val="00D4558D"/>
    <w:rsid w:val="00D544F0"/>
    <w:rsid w:val="00D55FA7"/>
    <w:rsid w:val="00D62287"/>
    <w:rsid w:val="00D64D0A"/>
    <w:rsid w:val="00D6616B"/>
    <w:rsid w:val="00D670A6"/>
    <w:rsid w:val="00D708E9"/>
    <w:rsid w:val="00D72388"/>
    <w:rsid w:val="00D75EFE"/>
    <w:rsid w:val="00D769D4"/>
    <w:rsid w:val="00D76D48"/>
    <w:rsid w:val="00D80C5D"/>
    <w:rsid w:val="00D81CDC"/>
    <w:rsid w:val="00D81D53"/>
    <w:rsid w:val="00D8685C"/>
    <w:rsid w:val="00D900FF"/>
    <w:rsid w:val="00D91171"/>
    <w:rsid w:val="00D9427A"/>
    <w:rsid w:val="00D94799"/>
    <w:rsid w:val="00D94C1A"/>
    <w:rsid w:val="00D94CDD"/>
    <w:rsid w:val="00D95CF9"/>
    <w:rsid w:val="00DA0242"/>
    <w:rsid w:val="00DA0501"/>
    <w:rsid w:val="00DA095D"/>
    <w:rsid w:val="00DA13B0"/>
    <w:rsid w:val="00DA17E2"/>
    <w:rsid w:val="00DA19F2"/>
    <w:rsid w:val="00DA3428"/>
    <w:rsid w:val="00DA3E8B"/>
    <w:rsid w:val="00DA3F50"/>
    <w:rsid w:val="00DA4AD5"/>
    <w:rsid w:val="00DA7978"/>
    <w:rsid w:val="00DB00F9"/>
    <w:rsid w:val="00DB09DB"/>
    <w:rsid w:val="00DB2176"/>
    <w:rsid w:val="00DB2C0C"/>
    <w:rsid w:val="00DB3D87"/>
    <w:rsid w:val="00DB405F"/>
    <w:rsid w:val="00DB5BFD"/>
    <w:rsid w:val="00DB5E23"/>
    <w:rsid w:val="00DB68FE"/>
    <w:rsid w:val="00DB7273"/>
    <w:rsid w:val="00DC17A8"/>
    <w:rsid w:val="00DC4C11"/>
    <w:rsid w:val="00DC709C"/>
    <w:rsid w:val="00DC7878"/>
    <w:rsid w:val="00DD0BDA"/>
    <w:rsid w:val="00DD1E88"/>
    <w:rsid w:val="00DD4F00"/>
    <w:rsid w:val="00DD599E"/>
    <w:rsid w:val="00DD7068"/>
    <w:rsid w:val="00DD771C"/>
    <w:rsid w:val="00DE1E08"/>
    <w:rsid w:val="00DE4566"/>
    <w:rsid w:val="00DE757C"/>
    <w:rsid w:val="00DE7675"/>
    <w:rsid w:val="00DF2B8E"/>
    <w:rsid w:val="00DF2DDE"/>
    <w:rsid w:val="00DF3E6F"/>
    <w:rsid w:val="00DF5574"/>
    <w:rsid w:val="00DF78E5"/>
    <w:rsid w:val="00E010E5"/>
    <w:rsid w:val="00E022B9"/>
    <w:rsid w:val="00E0289D"/>
    <w:rsid w:val="00E072F3"/>
    <w:rsid w:val="00E07344"/>
    <w:rsid w:val="00E1023C"/>
    <w:rsid w:val="00E11424"/>
    <w:rsid w:val="00E149E7"/>
    <w:rsid w:val="00E15FD3"/>
    <w:rsid w:val="00E17D50"/>
    <w:rsid w:val="00E2278D"/>
    <w:rsid w:val="00E22C02"/>
    <w:rsid w:val="00E23599"/>
    <w:rsid w:val="00E252E8"/>
    <w:rsid w:val="00E267B4"/>
    <w:rsid w:val="00E27F1F"/>
    <w:rsid w:val="00E30B79"/>
    <w:rsid w:val="00E3259C"/>
    <w:rsid w:val="00E3322C"/>
    <w:rsid w:val="00E34585"/>
    <w:rsid w:val="00E34A14"/>
    <w:rsid w:val="00E353B1"/>
    <w:rsid w:val="00E406D6"/>
    <w:rsid w:val="00E409E3"/>
    <w:rsid w:val="00E4233E"/>
    <w:rsid w:val="00E42B82"/>
    <w:rsid w:val="00E42DAB"/>
    <w:rsid w:val="00E43520"/>
    <w:rsid w:val="00E4361A"/>
    <w:rsid w:val="00E43F94"/>
    <w:rsid w:val="00E460C9"/>
    <w:rsid w:val="00E50706"/>
    <w:rsid w:val="00E56AF8"/>
    <w:rsid w:val="00E60964"/>
    <w:rsid w:val="00E60E1E"/>
    <w:rsid w:val="00E61044"/>
    <w:rsid w:val="00E61E24"/>
    <w:rsid w:val="00E62E38"/>
    <w:rsid w:val="00E6405B"/>
    <w:rsid w:val="00E65C5C"/>
    <w:rsid w:val="00E71C12"/>
    <w:rsid w:val="00E73C81"/>
    <w:rsid w:val="00E746A9"/>
    <w:rsid w:val="00E75191"/>
    <w:rsid w:val="00E7563E"/>
    <w:rsid w:val="00E778CA"/>
    <w:rsid w:val="00E77FB7"/>
    <w:rsid w:val="00E8039D"/>
    <w:rsid w:val="00E80D0A"/>
    <w:rsid w:val="00E80D8F"/>
    <w:rsid w:val="00E837D4"/>
    <w:rsid w:val="00E85F14"/>
    <w:rsid w:val="00E87433"/>
    <w:rsid w:val="00E8777C"/>
    <w:rsid w:val="00E900F3"/>
    <w:rsid w:val="00E91038"/>
    <w:rsid w:val="00E91147"/>
    <w:rsid w:val="00E9379F"/>
    <w:rsid w:val="00E93B63"/>
    <w:rsid w:val="00E94443"/>
    <w:rsid w:val="00E94DEC"/>
    <w:rsid w:val="00E95B5A"/>
    <w:rsid w:val="00E963FC"/>
    <w:rsid w:val="00EA1ADF"/>
    <w:rsid w:val="00EA1B4D"/>
    <w:rsid w:val="00EA2162"/>
    <w:rsid w:val="00EA2EA2"/>
    <w:rsid w:val="00EA2F52"/>
    <w:rsid w:val="00EA3ABD"/>
    <w:rsid w:val="00EA5783"/>
    <w:rsid w:val="00EA6216"/>
    <w:rsid w:val="00EB0EAC"/>
    <w:rsid w:val="00EB2DAA"/>
    <w:rsid w:val="00EB61BE"/>
    <w:rsid w:val="00EC0739"/>
    <w:rsid w:val="00EC1B15"/>
    <w:rsid w:val="00EC2036"/>
    <w:rsid w:val="00EC3C20"/>
    <w:rsid w:val="00ED0903"/>
    <w:rsid w:val="00ED0CEB"/>
    <w:rsid w:val="00ED32AC"/>
    <w:rsid w:val="00ED351D"/>
    <w:rsid w:val="00ED3DF1"/>
    <w:rsid w:val="00ED74EE"/>
    <w:rsid w:val="00EE1BD7"/>
    <w:rsid w:val="00EE483E"/>
    <w:rsid w:val="00EE4EFC"/>
    <w:rsid w:val="00EE626E"/>
    <w:rsid w:val="00EE6E95"/>
    <w:rsid w:val="00EE73DC"/>
    <w:rsid w:val="00EF157D"/>
    <w:rsid w:val="00EF3205"/>
    <w:rsid w:val="00EF4C16"/>
    <w:rsid w:val="00EF66B9"/>
    <w:rsid w:val="00EF775B"/>
    <w:rsid w:val="00EF79D3"/>
    <w:rsid w:val="00F037BE"/>
    <w:rsid w:val="00F03C38"/>
    <w:rsid w:val="00F03C54"/>
    <w:rsid w:val="00F0448F"/>
    <w:rsid w:val="00F04706"/>
    <w:rsid w:val="00F0483D"/>
    <w:rsid w:val="00F04D3C"/>
    <w:rsid w:val="00F0765E"/>
    <w:rsid w:val="00F07EC8"/>
    <w:rsid w:val="00F11959"/>
    <w:rsid w:val="00F12228"/>
    <w:rsid w:val="00F143A4"/>
    <w:rsid w:val="00F172CF"/>
    <w:rsid w:val="00F214BE"/>
    <w:rsid w:val="00F242D3"/>
    <w:rsid w:val="00F25D37"/>
    <w:rsid w:val="00F3312A"/>
    <w:rsid w:val="00F33688"/>
    <w:rsid w:val="00F348C6"/>
    <w:rsid w:val="00F3590B"/>
    <w:rsid w:val="00F368B8"/>
    <w:rsid w:val="00F402C8"/>
    <w:rsid w:val="00F40B7C"/>
    <w:rsid w:val="00F413E1"/>
    <w:rsid w:val="00F41728"/>
    <w:rsid w:val="00F42520"/>
    <w:rsid w:val="00F42681"/>
    <w:rsid w:val="00F457A7"/>
    <w:rsid w:val="00F4799E"/>
    <w:rsid w:val="00F501EE"/>
    <w:rsid w:val="00F505FE"/>
    <w:rsid w:val="00F54FC4"/>
    <w:rsid w:val="00F55A25"/>
    <w:rsid w:val="00F56F8C"/>
    <w:rsid w:val="00F57051"/>
    <w:rsid w:val="00F5785D"/>
    <w:rsid w:val="00F6150A"/>
    <w:rsid w:val="00F6189A"/>
    <w:rsid w:val="00F625BE"/>
    <w:rsid w:val="00F62FB2"/>
    <w:rsid w:val="00F643EA"/>
    <w:rsid w:val="00F64797"/>
    <w:rsid w:val="00F70793"/>
    <w:rsid w:val="00F72216"/>
    <w:rsid w:val="00F73465"/>
    <w:rsid w:val="00F76E1A"/>
    <w:rsid w:val="00F80C6C"/>
    <w:rsid w:val="00F80CD0"/>
    <w:rsid w:val="00F811CE"/>
    <w:rsid w:val="00F821D7"/>
    <w:rsid w:val="00F84294"/>
    <w:rsid w:val="00F84FEA"/>
    <w:rsid w:val="00F9238D"/>
    <w:rsid w:val="00F92BC5"/>
    <w:rsid w:val="00F92F08"/>
    <w:rsid w:val="00F93800"/>
    <w:rsid w:val="00F93D92"/>
    <w:rsid w:val="00F952A8"/>
    <w:rsid w:val="00F9571D"/>
    <w:rsid w:val="00F957BA"/>
    <w:rsid w:val="00F96AD7"/>
    <w:rsid w:val="00F978D6"/>
    <w:rsid w:val="00FA2CDF"/>
    <w:rsid w:val="00FA3A1A"/>
    <w:rsid w:val="00FA7148"/>
    <w:rsid w:val="00FB243A"/>
    <w:rsid w:val="00FB3E3D"/>
    <w:rsid w:val="00FB5AC4"/>
    <w:rsid w:val="00FC30C4"/>
    <w:rsid w:val="00FC3BCB"/>
    <w:rsid w:val="00FC572F"/>
    <w:rsid w:val="00FC6883"/>
    <w:rsid w:val="00FC7051"/>
    <w:rsid w:val="00FC7906"/>
    <w:rsid w:val="00FD1594"/>
    <w:rsid w:val="00FD2CAA"/>
    <w:rsid w:val="00FE0ACB"/>
    <w:rsid w:val="00FE212E"/>
    <w:rsid w:val="00FE78C3"/>
    <w:rsid w:val="00FF076C"/>
    <w:rsid w:val="00FF2DCD"/>
    <w:rsid w:val="00FF49B7"/>
    <w:rsid w:val="00FF4A90"/>
    <w:rsid w:val="00FF56ED"/>
    <w:rsid w:val="00FF5B16"/>
    <w:rsid w:val="00FF6E2F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AutoShape 11"/>
        <o:r id="V:Rule10" type="connector" idref="#AutoShape 20"/>
        <o:r id="V:Rule11" type="connector" idref="#AutoShape 18"/>
        <o:r id="V:Rule12" type="connector" idref="#Gerade Verbindung mit Pfeil 4"/>
        <o:r id="V:Rule13" type="connector" idref="#AutoShape 12"/>
        <o:r id="V:Rule14" type="connector" idref="#AutoShape 17"/>
        <o:r id="V:Rule15" type="connector" idref="#AutoShape 7"/>
        <o:r id="V:Rule16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3C66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672C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76636"/>
  </w:style>
  <w:style w:type="paragraph" w:styleId="BalloonText">
    <w:name w:val="Balloon Text"/>
    <w:basedOn w:val="Normal"/>
    <w:link w:val="BalloonTextChar"/>
    <w:uiPriority w:val="99"/>
    <w:semiHidden/>
    <w:unhideWhenUsed/>
    <w:rsid w:val="0038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C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1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8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B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505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F505FE"/>
  </w:style>
  <w:style w:type="character" w:customStyle="1" w:styleId="spellingerror">
    <w:name w:val="spellingerror"/>
    <w:basedOn w:val="DefaultParagraphFont"/>
    <w:rsid w:val="00F505FE"/>
  </w:style>
  <w:style w:type="character" w:customStyle="1" w:styleId="eop">
    <w:name w:val="eop"/>
    <w:basedOn w:val="DefaultParagraphFont"/>
    <w:rsid w:val="00F505FE"/>
  </w:style>
  <w:style w:type="paragraph" w:customStyle="1" w:styleId="Default">
    <w:name w:val="Default"/>
    <w:rsid w:val="008C0285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4C"/>
  </w:style>
  <w:style w:type="paragraph" w:styleId="Footer">
    <w:name w:val="footer"/>
    <w:basedOn w:val="Normal"/>
    <w:link w:val="FooterChar"/>
    <w:uiPriority w:val="99"/>
    <w:unhideWhenUsed/>
    <w:rsid w:val="001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4C"/>
  </w:style>
  <w:style w:type="character" w:customStyle="1" w:styleId="Heading2Char">
    <w:name w:val="Heading 2 Char"/>
    <w:basedOn w:val="DefaultParagraphFont"/>
    <w:link w:val="Heading2"/>
    <w:uiPriority w:val="9"/>
    <w:semiHidden/>
    <w:rsid w:val="00EF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62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12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s://www.xing.com/profile/DineshRajaRuban_JebarajAbraham/c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1.jpe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s://www.linkedin.com/in/dineshrajaruban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http://www.myjdrr.com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s://www.youtube.com/c/travelmeetsthenature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16\Jebaraj_Abraham_Dinesh.R.R._Lebenslauf_Camb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ID>1010</NovaPath_docClassID>
</file>

<file path=customXml/item10.xml><?xml version="1.0" encoding="utf-8"?>
<NovaPath_docName>C:\User\JDRR\Personal\PhD\Jebaraj_Abraham_Dinesh.R.R._Lebenslauf.docx</NovaPath_docName>
</file>

<file path=customXml/item11.xml><?xml version="1.0" encoding="utf-8"?>
<NovaPath_docAuthor>JDRR</NovaPath_docAuthor>
</file>

<file path=customXml/item12.xml><?xml version="1.0" encoding="utf-8"?>
<nXeGKudETKPeaCNGFh5ix5fP7fSWtl37NIroXmYBQsS1cecqKZfGozr8W9iy>lRNKEdCWJXNAkniveh3+yQ==</nXeGKudETKPeaCNGFh5ix5fP7fSWtl37NIroXmYBQsS1cecqKZfGozr8W9iy>
</file>

<file path=customXml/item13.xml><?xml version="1.0" encoding="utf-8"?>
<NovaPath_DocInfoFromAfterSave>True</NovaPath_DocInfoFromAfterSave>
</file>

<file path=customXml/item14.xml><?xml version="1.0" encoding="utf-8"?>
<nXeGKudETKPeaCNGFh5i7cKyawAjgyQn9gyiebCxx1jD9eHXSWW9Lib2F1j9>NPgquID0dmaZ1weZvF+CD45neCEOkreU3hhINH2yDGDaZSdNlfIMM/e18LuX1Y7NvaQFb5e3X/Yhrj3VGPRRf/k3h8L01bB0xLgMUZqJcBSmqL4+WIPy9TyZyFhg+W8x6Ae+kqoOiRnSfl4q2azq+0vJezPB2fh5pW7QTrkiByBnntB40+CuOlfPgfVhSvqy</nXeGKudETKPeaCNGFh5i7cKyawAjgyQn9gyiebCxx1jD9eHXSWW9Lib2F1j9>
</file>

<file path=customXml/item15.xml><?xml version="1.0" encoding="utf-8"?>
<nXeGKudETKPeaCNGFh5i8sltj09I1nJ8AlBUytNZ1Ehih9jnZMZtoeNI9UMZ5>Wvp+FPQ5bcNoit2RzozZUcos7oopFU0XGgLEVlppZH0=</nXeGKudETKPeaCNGFh5i8sltj09I1nJ8AlBUytNZ1Ehih9jnZMZtoeNI9UMZ5>
</file>

<file path=customXml/item16.xml><?xml version="1.0" encoding="utf-8"?>
<nXeGKudETKPeaCNGFh5iTSI5UodjD94nh7U7VklxY>SHUzT5B2vl+4uJQbShJR7kN9z6DO+YvXumyg8zrZErO2CUWQ9vXtIEiBEiTzEQ3vVycgmXYMufNku+yBOueFJA==</nXeGKudETKPeaCNGFh5iTSI5UodjD94nh7U7VklxY>
</file>

<file path=customXml/item17.xml><?xml version="1.0" encoding="utf-8"?>
<NovaPath_docIDOld>KRKVEKSRE90SLYZZ8VWQR8NN28</NovaPath_docIDOld>
</file>

<file path=customXml/item18.xml><?xml version="1.0" encoding="utf-8"?>
<NovaPath_versionInfo>3.4.3.10847</NovaPath_versionInfo>
</file>

<file path=customXml/item19.xml><?xml version="1.0" encoding="utf-8"?>
<NovaPath_docClassDate>10/06/2016 14:02:51</NovaPath_docClassDate>
</file>

<file path=customXml/item2.xml><?xml version="1.0" encoding="utf-8"?>
<nXeGKudETKPeaCNGFh5ix5fP7fSWtl37NIroXmZN38TajkfZeW3Vf6bvmNn8>9KFayZKsdrgI4xO/B7H5KqRG7ru4vu6l483Xdds4nOUoavxxLQXtIkj7uJXfxLAx</nXeGKudETKPeaCNGFh5ix5fP7fSWtl37NIroXmZN38TajkfZeW3Vf6bvmNn8>
</file>

<file path=customXml/item20.xml><?xml version="1.0" encoding="utf-8"?>
<nXeGKudETKPeaCNGFh5ix5fP7fSWtl37NIroXmZyHIynb9qBde2n67FOJFV2>eDRB324l0Mn4dbbVFF/GnQ==</nXeGKudETKPeaCNGFh5ix5fP7fSWtl37NIroXmZyHIynb9qBde2n67FOJFV2>
</file>

<file path=customXml/item21.xml><?xml version="1.0" encoding="utf-8"?>
<NovaPath_docPath>C:\User\JDRR\Personal\PhD</NovaPath_docPath>
</file>

<file path=customXml/item2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3.xml><?xml version="1.0" encoding="utf-8"?>
<nXeGKudETKPeaCNGFh5i0BGlH9ci87cLWvMx3DlPzuAPh2gY9s703zKUS7uW>NPgquID0dmaZ1weZvF+CD45neCEOkreU3hhINH2yDGDaZSdNlfIMM/e18LuX1Y7NxzrLz8/4VDMYHQt5lBeLIg==</nXeGKudETKPeaCNGFh5i0BGlH9ci87cLWvMx3DlPzuAPh2gY9s703zKUS7uW>
</file>

<file path=customXml/item24.xml><?xml version="1.0" encoding="utf-8"?>
<nXeGKudETKPeaCNGFh5i2aVdoOsLYjULCdH7T707tDyRRmguot4fEcJ2iD6f9>eA39K5+yDhQ0ysuf2nLmRg==</nXeGKudETKPeaCNGFh5i2aVdoOsLYjULCdH7T707tDyRRmguot4fEcJ2iD6f9>
</file>

<file path=customXml/item25.xml><?xml version="1.0" encoding="utf-8"?>
<nXeGKudETKPeaCNGFh5iy53cs4YTjZQd4Re9Stbph13fJwq3N1dxRUwfkxNCzGbktJIbKf2q8mQyY814Q>otRpIIeRwLhaEEzuCOJU4w==</nXeGKudETKPeaCNGFh5iy53cs4YTjZQd4Re9Stbph13fJwq3N1dxRUwfkxNCzGbktJIbKf2q8mQyY814Q>
</file>

<file path=customXml/item26.xml><?xml version="1.0" encoding="utf-8"?>
<NovaPath_tenantID>8BC9BD9B-31E2-4E97-ABE0-B03814292429</NovaPath_tenantID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4.xml><?xml version="1.0" encoding="utf-8"?>
<NovaPath_docOwner>Z208943</NovaPath_docOwner>
</file>

<file path=customXml/item5.xml><?xml version="1.0" encoding="utf-8"?>
<nXeGKudETKPeaCNGFh5iyLk1gcWWJqTgFQk8wGFUmjFC0m6hdwbr2zDsrBNVqK>xu1NicGK3hAjMoZwckEmHw==</nXeGKudETKPeaCNGFh5iyLk1gcWWJqTgFQk8wGFUmjFC0m6hdwbr2zDsrBNVqK>
</file>

<file path=customXml/item6.xml><?xml version="1.0" encoding="utf-8"?>
<NovaPath_docClass>Public</NovaPath_docClass>
</file>

<file path=customXml/item7.xml><?xml version="1.0" encoding="utf-8"?>
<NovaPath_docID>28CIMFFSTRZ6DGPJ4NYVO5IHNN</NovaPath_docID>
</file>

<file path=customXml/item8.xml><?xml version="1.0" encoding="utf-8"?>
<NovaPath_baseApplication>Microsoft Word</NovaPath_baseApplication>
</file>

<file path=customXml/item9.xml><?xml version="1.0" encoding="utf-8"?>
<nXeGKudETKPeaCNGFh5i5JKJLOqxkMZWB6LsYfMaI9RtbpE1WkCpXazESWus5B>JPFYGzn2TfOwrP198YhE7q6dRwOGUrfCjA8wbeSk8a59TWrtOTMDg3zVIs5J6w8GxtE5qVApoGfNcc8PFEscvA==</nXeGKudETKPeaCNGFh5i5JKJLOqxkMZWB6LsYfMaI9RtbpE1WkCpXazESWus5B>
</file>

<file path=customXml/itemProps1.xml><?xml version="1.0" encoding="utf-8"?>
<ds:datastoreItem xmlns:ds="http://schemas.openxmlformats.org/officeDocument/2006/customXml" ds:itemID="{088D19C4-D1E4-4F31-9FCA-DBC5E0184C60}">
  <ds:schemaRefs/>
</ds:datastoreItem>
</file>

<file path=customXml/itemProps10.xml><?xml version="1.0" encoding="utf-8"?>
<ds:datastoreItem xmlns:ds="http://schemas.openxmlformats.org/officeDocument/2006/customXml" ds:itemID="{F970528E-2A66-4C29-905C-988B7841E456}">
  <ds:schemaRefs/>
</ds:datastoreItem>
</file>

<file path=customXml/itemProps11.xml><?xml version="1.0" encoding="utf-8"?>
<ds:datastoreItem xmlns:ds="http://schemas.openxmlformats.org/officeDocument/2006/customXml" ds:itemID="{BF53D96B-A197-426A-A1C3-06199806F640}">
  <ds:schemaRefs/>
</ds:datastoreItem>
</file>

<file path=customXml/itemProps12.xml><?xml version="1.0" encoding="utf-8"?>
<ds:datastoreItem xmlns:ds="http://schemas.openxmlformats.org/officeDocument/2006/customXml" ds:itemID="{6C69C689-E92A-4F88-9024-BB401495BFC9}">
  <ds:schemaRefs/>
</ds:datastoreItem>
</file>

<file path=customXml/itemProps13.xml><?xml version="1.0" encoding="utf-8"?>
<ds:datastoreItem xmlns:ds="http://schemas.openxmlformats.org/officeDocument/2006/customXml" ds:itemID="{A7658D05-8771-4B81-A3C4-745ECB3A037A}">
  <ds:schemaRefs/>
</ds:datastoreItem>
</file>

<file path=customXml/itemProps14.xml><?xml version="1.0" encoding="utf-8"?>
<ds:datastoreItem xmlns:ds="http://schemas.openxmlformats.org/officeDocument/2006/customXml" ds:itemID="{2B9C385E-3B11-4593-99A6-B5E27CC4BC2E}">
  <ds:schemaRefs/>
</ds:datastoreItem>
</file>

<file path=customXml/itemProps15.xml><?xml version="1.0" encoding="utf-8"?>
<ds:datastoreItem xmlns:ds="http://schemas.openxmlformats.org/officeDocument/2006/customXml" ds:itemID="{4169104B-DDCF-429A-BCE4-1276A24D3EDD}">
  <ds:schemaRefs/>
</ds:datastoreItem>
</file>

<file path=customXml/itemProps16.xml><?xml version="1.0" encoding="utf-8"?>
<ds:datastoreItem xmlns:ds="http://schemas.openxmlformats.org/officeDocument/2006/customXml" ds:itemID="{E2002DF3-A05A-461C-8F92-C9A7C5401888}">
  <ds:schemaRefs/>
</ds:datastoreItem>
</file>

<file path=customXml/itemProps17.xml><?xml version="1.0" encoding="utf-8"?>
<ds:datastoreItem xmlns:ds="http://schemas.openxmlformats.org/officeDocument/2006/customXml" ds:itemID="{421B00FE-5B86-4249-9FA9-A0CFEDB887B0}">
  <ds:schemaRefs/>
</ds:datastoreItem>
</file>

<file path=customXml/itemProps18.xml><?xml version="1.0" encoding="utf-8"?>
<ds:datastoreItem xmlns:ds="http://schemas.openxmlformats.org/officeDocument/2006/customXml" ds:itemID="{3A10B776-5EAB-4106-9E24-7AE95E4C9E06}">
  <ds:schemaRefs/>
</ds:datastoreItem>
</file>

<file path=customXml/itemProps19.xml><?xml version="1.0" encoding="utf-8"?>
<ds:datastoreItem xmlns:ds="http://schemas.openxmlformats.org/officeDocument/2006/customXml" ds:itemID="{528172B0-2DA3-424A-85E2-DFDAE77D8B77}">
  <ds:schemaRefs/>
</ds:datastoreItem>
</file>

<file path=customXml/itemProps2.xml><?xml version="1.0" encoding="utf-8"?>
<ds:datastoreItem xmlns:ds="http://schemas.openxmlformats.org/officeDocument/2006/customXml" ds:itemID="{ABEFF6D5-73F7-4254-A5EC-F042BF1FB43D}">
  <ds:schemaRefs/>
</ds:datastoreItem>
</file>

<file path=customXml/itemProps20.xml><?xml version="1.0" encoding="utf-8"?>
<ds:datastoreItem xmlns:ds="http://schemas.openxmlformats.org/officeDocument/2006/customXml" ds:itemID="{87062AF5-A4C9-412C-AF80-097788CB813F}">
  <ds:schemaRefs/>
</ds:datastoreItem>
</file>

<file path=customXml/itemProps21.xml><?xml version="1.0" encoding="utf-8"?>
<ds:datastoreItem xmlns:ds="http://schemas.openxmlformats.org/officeDocument/2006/customXml" ds:itemID="{DC1A3165-B19C-47FC-964E-70B1E74AC431}">
  <ds:schemaRefs/>
</ds:datastoreItem>
</file>

<file path=customXml/itemProps22.xml><?xml version="1.0" encoding="utf-8"?>
<ds:datastoreItem xmlns:ds="http://schemas.openxmlformats.org/officeDocument/2006/customXml" ds:itemID="{5303D45B-0333-4C6F-9461-8076F6F2C4D9}">
  <ds:schemaRefs/>
</ds:datastoreItem>
</file>

<file path=customXml/itemProps23.xml><?xml version="1.0" encoding="utf-8"?>
<ds:datastoreItem xmlns:ds="http://schemas.openxmlformats.org/officeDocument/2006/customXml" ds:itemID="{CBA6CBC8-9B46-435D-A528-E8F1B9F8A148}">
  <ds:schemaRefs/>
</ds:datastoreItem>
</file>

<file path=customXml/itemProps24.xml><?xml version="1.0" encoding="utf-8"?>
<ds:datastoreItem xmlns:ds="http://schemas.openxmlformats.org/officeDocument/2006/customXml" ds:itemID="{C858D5FF-44D0-41C7-8D58-1C8B695AD577}">
  <ds:schemaRefs/>
</ds:datastoreItem>
</file>

<file path=customXml/itemProps25.xml><?xml version="1.0" encoding="utf-8"?>
<ds:datastoreItem xmlns:ds="http://schemas.openxmlformats.org/officeDocument/2006/customXml" ds:itemID="{80F938F4-1AB4-4158-ACFA-F20A1C92C756}">
  <ds:schemaRefs/>
</ds:datastoreItem>
</file>

<file path=customXml/itemProps26.xml><?xml version="1.0" encoding="utf-8"?>
<ds:datastoreItem xmlns:ds="http://schemas.openxmlformats.org/officeDocument/2006/customXml" ds:itemID="{46DA2121-7EF8-47C2-9A5C-5DE0479B9664}">
  <ds:schemaRefs/>
</ds:datastoreItem>
</file>

<file path=customXml/itemProps27.xml><?xml version="1.0" encoding="utf-8"?>
<ds:datastoreItem xmlns:ds="http://schemas.openxmlformats.org/officeDocument/2006/customXml" ds:itemID="{D6B9F7CD-0EAA-4EA9-9A27-1EBE4F8B0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AC11DE-4406-4C1B-A0CC-E97072A6F076}">
  <ds:schemaRefs/>
</ds:datastoreItem>
</file>

<file path=customXml/itemProps4.xml><?xml version="1.0" encoding="utf-8"?>
<ds:datastoreItem xmlns:ds="http://schemas.openxmlformats.org/officeDocument/2006/customXml" ds:itemID="{F99797A8-22D3-4260-AB50-FA2E96BF85CD}">
  <ds:schemaRefs/>
</ds:datastoreItem>
</file>

<file path=customXml/itemProps5.xml><?xml version="1.0" encoding="utf-8"?>
<ds:datastoreItem xmlns:ds="http://schemas.openxmlformats.org/officeDocument/2006/customXml" ds:itemID="{6E9FB255-8576-4A61-A492-36AD16CBAFD6}">
  <ds:schemaRefs/>
</ds:datastoreItem>
</file>

<file path=customXml/itemProps6.xml><?xml version="1.0" encoding="utf-8"?>
<ds:datastoreItem xmlns:ds="http://schemas.openxmlformats.org/officeDocument/2006/customXml" ds:itemID="{2C29A9E4-9D5C-4AFD-825F-71B1CFC6CB80}">
  <ds:schemaRefs/>
</ds:datastoreItem>
</file>

<file path=customXml/itemProps7.xml><?xml version="1.0" encoding="utf-8"?>
<ds:datastoreItem xmlns:ds="http://schemas.openxmlformats.org/officeDocument/2006/customXml" ds:itemID="{5CD6B734-FBCD-46EB-A616-008AFF667819}">
  <ds:schemaRefs/>
</ds:datastoreItem>
</file>

<file path=customXml/itemProps8.xml><?xml version="1.0" encoding="utf-8"?>
<ds:datastoreItem xmlns:ds="http://schemas.openxmlformats.org/officeDocument/2006/customXml" ds:itemID="{CF29189F-5D21-4721-B676-73916011D24A}">
  <ds:schemaRefs/>
</ds:datastoreItem>
</file>

<file path=customXml/itemProps9.xml><?xml version="1.0" encoding="utf-8"?>
<ds:datastoreItem xmlns:ds="http://schemas.openxmlformats.org/officeDocument/2006/customXml" ds:itemID="{51818A2E-F331-41F8-8310-9301F8CBF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Jebaraj_Abraham_Dinesh.R.R._Lebenslauf_Cambria</Template>
  <TotalTime>37</TotalTime>
  <Pages>3</Pages>
  <Words>541</Words>
  <Characters>3646</Characters>
  <Application>Microsoft Office Word</Application>
  <DocSecurity>0</DocSecurity>
  <Lines>93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ZF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JDRR</dc:creator>
  <cp:keywords>Public</cp:keywords>
  <cp:lastModifiedBy>Dinesh Raja Ruban</cp:lastModifiedBy>
  <cp:revision>364</cp:revision>
  <cp:lastPrinted>2020-08-28T09:48:00Z</cp:lastPrinted>
  <dcterms:created xsi:type="dcterms:W3CDTF">2017-02-20T06:39:00Z</dcterms:created>
  <dcterms:modified xsi:type="dcterms:W3CDTF">2020-09-16T08:21:00Z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2014-03-14T00:00:00Z</vt:filetime>
  </property>
  <property fmtid="{D5CDD505-2E9C-101B-9397-08002B2CF9AE}" pid="4" name="Dokumenten-ID">
    <vt:lpwstr>28CIMFFSTRZ6DGPJ4NYVO5IHNN</vt:lpwstr>
  </property>
  <property fmtid="{D5CDD505-2E9C-101B-9397-08002B2CF9AE}" pid="5" name="NovaPath-Version">
    <vt:lpwstr>3.4.3.10847</vt:lpwstr>
  </property>
  <property fmtid="{D5CDD505-2E9C-101B-9397-08002B2CF9AE}" pid="6" name="Klassifizierung">
    <vt:lpwstr>Public</vt:lpwstr>
  </property>
  <property fmtid="{D5CDD505-2E9C-101B-9397-08002B2CF9AE}" pid="7" name="Klassifizierungs-Id">
    <vt:lpwstr>1010</vt:lpwstr>
  </property>
  <property fmtid="{D5CDD505-2E9C-101B-9397-08002B2CF9AE}" pid="8" name="Klassifizierungs-Datum">
    <vt:lpwstr>10/06/2016 14:02:51</vt:lpwstr>
  </property>
</Properties>
</file>